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7E" w:rsidRPr="007F3EE3" w:rsidRDefault="00911D7E" w:rsidP="004D2B16">
      <w:pPr>
        <w:spacing w:line="360" w:lineRule="auto"/>
      </w:pPr>
      <w:r>
        <w:t xml:space="preserve">                             </w:t>
      </w:r>
      <w:r>
        <w:tab/>
      </w:r>
      <w:r>
        <w:tab/>
      </w:r>
      <w:r>
        <w:tab/>
      </w:r>
      <w:r>
        <w:tab/>
      </w:r>
      <w:r w:rsidRPr="007F3EE3">
        <w:t xml:space="preserve">PATVIRTINTA </w:t>
      </w:r>
    </w:p>
    <w:p w:rsidR="00911D7E" w:rsidRDefault="00911D7E" w:rsidP="004D2B16">
      <w:pPr>
        <w:spacing w:line="360" w:lineRule="auto"/>
        <w:ind w:left="5184" w:firstLine="1296"/>
      </w:pPr>
      <w:r w:rsidRPr="007F3EE3">
        <w:t xml:space="preserve">Raseinių r. Girkalnio </w:t>
      </w:r>
    </w:p>
    <w:p w:rsidR="00911D7E" w:rsidRDefault="00911D7E" w:rsidP="004D2B16">
      <w:pPr>
        <w:spacing w:line="360" w:lineRule="auto"/>
        <w:ind w:left="5184" w:firstLine="1296"/>
      </w:pPr>
      <w:r>
        <w:t>d</w:t>
      </w:r>
      <w:r w:rsidRPr="007F3EE3">
        <w:t>arželio</w:t>
      </w:r>
      <w:r>
        <w:t xml:space="preserve"> </w:t>
      </w:r>
      <w:r w:rsidRPr="007F3EE3">
        <w:t xml:space="preserve">direktoriaus </w:t>
      </w:r>
    </w:p>
    <w:p w:rsidR="00911D7E" w:rsidRPr="007F3EE3" w:rsidRDefault="00911D7E" w:rsidP="004D2B16">
      <w:pPr>
        <w:spacing w:line="360" w:lineRule="auto"/>
        <w:ind w:left="5184" w:firstLine="1296"/>
      </w:pPr>
      <w:r>
        <w:t>2016 m. gegužės 25</w:t>
      </w:r>
      <w:r w:rsidRPr="007F3EE3">
        <w:t xml:space="preserve"> d.</w:t>
      </w:r>
    </w:p>
    <w:p w:rsidR="00911D7E" w:rsidRPr="007F3EE3" w:rsidRDefault="00911D7E" w:rsidP="004D2B16">
      <w:pPr>
        <w:spacing w:line="360" w:lineRule="auto"/>
        <w:ind w:left="5184" w:firstLine="1296"/>
      </w:pPr>
      <w:r>
        <w:t>įsakymu Nr. V-43</w:t>
      </w:r>
    </w:p>
    <w:p w:rsidR="00911D7E" w:rsidRDefault="00911D7E" w:rsidP="004D2B16">
      <w:pPr>
        <w:tabs>
          <w:tab w:val="left" w:pos="2448"/>
        </w:tabs>
        <w:spacing w:line="360" w:lineRule="auto"/>
        <w:rPr>
          <w:color w:val="000000"/>
        </w:rPr>
      </w:pPr>
      <w:r>
        <w:rPr>
          <w:color w:val="000000"/>
        </w:rPr>
        <w:tab/>
      </w:r>
    </w:p>
    <w:p w:rsidR="00911D7E" w:rsidRPr="007F3EE3" w:rsidRDefault="00911D7E" w:rsidP="004D2B16">
      <w:pPr>
        <w:tabs>
          <w:tab w:val="left" w:pos="2448"/>
        </w:tabs>
        <w:spacing w:line="360" w:lineRule="auto"/>
        <w:rPr>
          <w:color w:val="000000"/>
        </w:rPr>
      </w:pPr>
    </w:p>
    <w:p w:rsidR="00911D7E" w:rsidRPr="004D2B16" w:rsidRDefault="00911D7E" w:rsidP="004D2B16">
      <w:pPr>
        <w:spacing w:line="360" w:lineRule="auto"/>
        <w:jc w:val="center"/>
        <w:rPr>
          <w:color w:val="000000"/>
        </w:rPr>
      </w:pPr>
      <w:r>
        <w:rPr>
          <w:b/>
          <w:bCs/>
          <w:color w:val="000000"/>
        </w:rPr>
        <w:t xml:space="preserve">RASEINIŲ R. GIRKALNIO DARŽELIO </w:t>
      </w:r>
      <w:r w:rsidRPr="004D2B16">
        <w:rPr>
          <w:b/>
        </w:rPr>
        <w:t>DARBUOTOJŲ MEDICININĖS APŽIŪROS, TIKRINIMO IR NUŠALINIMO NUO DARBO DĖL NEBLAIVUMO (GIRTUMO) AR APSVAIGIMO NUO PSICHIKĄ VEIKIANČIŲ MEDŽIAGŲ TVARKOS</w:t>
      </w:r>
      <w:r>
        <w:rPr>
          <w:sz w:val="28"/>
          <w:szCs w:val="28"/>
        </w:rPr>
        <w:t xml:space="preserve"> </w:t>
      </w:r>
      <w:r>
        <w:rPr>
          <w:b/>
          <w:bCs/>
          <w:color w:val="000000"/>
        </w:rPr>
        <w:t>APRAŠAS</w:t>
      </w:r>
    </w:p>
    <w:p w:rsidR="00911D7E" w:rsidRDefault="00911D7E" w:rsidP="0037024E">
      <w:pPr>
        <w:spacing w:line="360" w:lineRule="auto"/>
        <w:rPr>
          <w:sz w:val="28"/>
          <w:szCs w:val="28"/>
        </w:rPr>
      </w:pPr>
    </w:p>
    <w:p w:rsidR="00911D7E" w:rsidRDefault="00911D7E" w:rsidP="00F53CE7">
      <w:pPr>
        <w:pStyle w:val="ListParagraph"/>
        <w:numPr>
          <w:ilvl w:val="0"/>
          <w:numId w:val="2"/>
        </w:numPr>
        <w:spacing w:line="360" w:lineRule="auto"/>
        <w:ind w:left="0" w:firstLine="851"/>
        <w:jc w:val="both"/>
      </w:pPr>
      <w:r>
        <w:t>Šis tvarkos aprašas reglamentuoja Raseinių r. Girkalnio darželio darbuotojų (toliau - darbuotojai) medicininės apžiūros, tikrinimo ir nušalinimo nuo darbo dėl neblaivumo (girtumo) ar apsvaigimo nuo psichiką veikiančių medžiagų darbo tvarką.</w:t>
      </w:r>
    </w:p>
    <w:p w:rsidR="00911D7E" w:rsidRDefault="00911D7E" w:rsidP="00502F4A">
      <w:pPr>
        <w:pStyle w:val="ListParagraph"/>
        <w:numPr>
          <w:ilvl w:val="0"/>
          <w:numId w:val="2"/>
        </w:numPr>
        <w:spacing w:line="360" w:lineRule="auto"/>
        <w:ind w:left="0" w:firstLine="851"/>
        <w:jc w:val="both"/>
      </w:pPr>
      <w:r>
        <w:t>Raseinių r. Girkalnio darželio darbuotojai, pastebėję neblaivų (ar apsvaigusį) Raseinių r. Girkalnio darželio darbuotoją, privalo apie tai pranešti tiesioginiam vadovui ar administracijai bei imtis visų reikiamų priemonių nelaimei išvengti.</w:t>
      </w:r>
    </w:p>
    <w:p w:rsidR="00911D7E" w:rsidRDefault="00911D7E" w:rsidP="00502F4A">
      <w:pPr>
        <w:pStyle w:val="ListParagraph"/>
        <w:numPr>
          <w:ilvl w:val="0"/>
          <w:numId w:val="2"/>
        </w:numPr>
        <w:spacing w:line="360" w:lineRule="auto"/>
        <w:ind w:left="0" w:firstLine="851"/>
        <w:jc w:val="both"/>
      </w:pPr>
      <w:r>
        <w:t>Jei darbuotojas pasirodė darbe neblaivus, apsvaigęs nuo narkotinių ar toksinių medžiagų, tą dieną (pamainą) jam neleidžiama dirbti ir nemokamas darbo užmokestis (1 priedas).</w:t>
      </w:r>
    </w:p>
    <w:p w:rsidR="00911D7E" w:rsidRDefault="00911D7E" w:rsidP="00502F4A">
      <w:pPr>
        <w:pStyle w:val="ListParagraph"/>
        <w:numPr>
          <w:ilvl w:val="0"/>
          <w:numId w:val="2"/>
        </w:numPr>
        <w:spacing w:line="360" w:lineRule="auto"/>
        <w:ind w:left="0" w:firstLine="851"/>
        <w:jc w:val="both"/>
      </w:pPr>
      <w:r>
        <w:t>Raseinių r. Girkalnio darželio direktoriaus įsakymu paskirti atsakingi asmenys organizuoja darbuotojų medicininę apžiūrą, tikrinimą (neblaivumo (girtumo) ar apsvaigimo) įvertinimą:</w:t>
      </w:r>
    </w:p>
    <w:p w:rsidR="00911D7E" w:rsidRDefault="00911D7E" w:rsidP="00502F4A">
      <w:pPr>
        <w:pStyle w:val="ListParagraph"/>
        <w:spacing w:line="360" w:lineRule="auto"/>
        <w:ind w:left="0" w:firstLine="851"/>
        <w:jc w:val="both"/>
      </w:pPr>
      <w:r>
        <w:t>4.1. darbuotojų vairuojančių lengvuosius automobilius darbo tikslais - likus ne daugiau  kaip 30 min. iki jiems išvykstant iš Raseinių r. Girkalnio darželio teritorijos, taip pat  kilus įtarimui, bet kuriuo darbo dienos metu;</w:t>
      </w:r>
    </w:p>
    <w:p w:rsidR="00911D7E" w:rsidRDefault="00911D7E" w:rsidP="009B7B23">
      <w:pPr>
        <w:pStyle w:val="ListParagraph"/>
        <w:spacing w:line="360" w:lineRule="auto"/>
        <w:ind w:left="0" w:firstLine="851"/>
        <w:jc w:val="both"/>
      </w:pPr>
      <w:r>
        <w:t>4.2. kitų darbuotojų - prieš darbo pradžią ir bet kuriuo darbo dienos metu, kilus įtarimui    dėl neblaivumo (girtumo) ar apsvaigimo nuo psichiką veikiančių medžiagų.</w:t>
      </w:r>
    </w:p>
    <w:p w:rsidR="00911D7E" w:rsidRDefault="00911D7E" w:rsidP="009B7B23">
      <w:pPr>
        <w:pStyle w:val="ListParagraph"/>
        <w:spacing w:line="360" w:lineRule="auto"/>
        <w:ind w:left="0" w:firstLine="851"/>
        <w:jc w:val="both"/>
      </w:pPr>
      <w:r>
        <w:t>5. Prieš pradedant nušalinimo nuo darbo dėl neblaivumo ir/ar apsvaigimo nuo narkotinių medžiagų procedūrą įvertinama:</w:t>
      </w:r>
    </w:p>
    <w:p w:rsidR="00911D7E" w:rsidRDefault="00911D7E" w:rsidP="009B7B23">
      <w:pPr>
        <w:pStyle w:val="ListParagraph"/>
        <w:spacing w:line="360" w:lineRule="auto"/>
        <w:ind w:left="0" w:firstLine="851"/>
        <w:jc w:val="both"/>
      </w:pPr>
      <w:r>
        <w:t>5.1. požymius, kuriems esant galima įtarti, kad asmuo yra neblaivus ar apsvaigęs nuo psichiką veikiančių medžiagų:</w:t>
      </w:r>
    </w:p>
    <w:p w:rsidR="00911D7E" w:rsidRDefault="00911D7E" w:rsidP="00F53CE7">
      <w:pPr>
        <w:spacing w:line="360" w:lineRule="auto"/>
        <w:ind w:firstLine="825"/>
        <w:jc w:val="both"/>
      </w:pPr>
      <w:r>
        <w:t xml:space="preserve">     5.1.1.  iš burnos sklinda alkoholio kvapas;</w:t>
      </w:r>
    </w:p>
    <w:p w:rsidR="00911D7E" w:rsidRDefault="00911D7E" w:rsidP="00F53CE7">
      <w:pPr>
        <w:spacing w:line="360" w:lineRule="auto"/>
        <w:ind w:firstLine="825"/>
        <w:jc w:val="both"/>
      </w:pPr>
      <w:r>
        <w:t xml:space="preserve">     5.1.2.  neadekvati elgsena (susijaudinęs, dirglus, agresyvus);</w:t>
      </w:r>
    </w:p>
    <w:p w:rsidR="00911D7E" w:rsidRDefault="00911D7E" w:rsidP="00F53CE7">
      <w:pPr>
        <w:spacing w:line="360" w:lineRule="auto"/>
        <w:ind w:firstLine="825"/>
        <w:jc w:val="both"/>
      </w:pPr>
      <w:r>
        <w:t xml:space="preserve">     5.1.3.  nerišli kalba;</w:t>
      </w:r>
    </w:p>
    <w:p w:rsidR="00911D7E" w:rsidRDefault="00911D7E" w:rsidP="00F53CE7">
      <w:pPr>
        <w:spacing w:line="360" w:lineRule="auto"/>
        <w:ind w:firstLine="825"/>
        <w:jc w:val="both"/>
      </w:pPr>
      <w:r>
        <w:t xml:space="preserve">     5.1.4.  nekoordinuoti judesiai, nestabili laikysena;</w:t>
      </w:r>
    </w:p>
    <w:p w:rsidR="00911D7E" w:rsidRDefault="00911D7E" w:rsidP="009B7B23">
      <w:pPr>
        <w:spacing w:line="360" w:lineRule="auto"/>
        <w:ind w:firstLine="825"/>
        <w:jc w:val="both"/>
      </w:pPr>
      <w:r>
        <w:t xml:space="preserve">     5.1.5.  kitus požymius.</w:t>
      </w:r>
    </w:p>
    <w:p w:rsidR="00911D7E" w:rsidRDefault="00911D7E" w:rsidP="009B7B23">
      <w:pPr>
        <w:spacing w:line="360" w:lineRule="auto"/>
        <w:ind w:firstLine="825"/>
        <w:jc w:val="both"/>
      </w:pPr>
      <w:r>
        <w:t>5.2.  techninių (alkotesterių ir kitų) priemonių neblaivumui ar apsvaigimui nuo psichiką veikiančių medžiagų nustatyti parodymus.</w:t>
      </w:r>
    </w:p>
    <w:p w:rsidR="00911D7E" w:rsidRDefault="00911D7E" w:rsidP="009B7B23">
      <w:pPr>
        <w:spacing w:line="360" w:lineRule="auto"/>
        <w:ind w:firstLine="825"/>
        <w:jc w:val="both"/>
      </w:pPr>
      <w:r>
        <w:t>6. Kilus įtarimui, kad darbuotojas yra neblaivus ar apsvaigęs nuo psichiką veikiančių medžiagų nedelsiant surašomas Nušalinimo nuo darbo dėl neblaivumo ar apsvaigimą nuo psichiką veikiančių medžiagų aktas užpildant reikiamus dokumentus (2 priedas, 3 priedas, 4 priedas).</w:t>
      </w:r>
    </w:p>
    <w:p w:rsidR="00911D7E" w:rsidRDefault="00911D7E" w:rsidP="00FD4B82">
      <w:pPr>
        <w:spacing w:line="360" w:lineRule="auto"/>
        <w:ind w:firstLine="825"/>
        <w:jc w:val="both"/>
      </w:pPr>
      <w:r>
        <w:t>7. Susipažinus su Nušalinimo aktu, nušalinamam darbuotojui siūloma jame pasirašyti nurodant savo sutikimą ar nesutikimą su nušalinimu nuo darbo dėl neblaivumo (girtumo) ar apsvaigimo nuo psichiką veikiančių medžiagų.</w:t>
      </w:r>
    </w:p>
    <w:p w:rsidR="00911D7E" w:rsidRDefault="00911D7E" w:rsidP="0092066B">
      <w:pPr>
        <w:spacing w:line="360" w:lineRule="auto"/>
        <w:ind w:firstLine="825"/>
        <w:jc w:val="both"/>
      </w:pPr>
      <w:r>
        <w:t>8. Apie nušalinamo darbuotojo atsisakymą susipažinti su Nušalinimo aktu ir pasirašyti rekomenduojama pažymėti pačiame akte.</w:t>
      </w:r>
    </w:p>
    <w:p w:rsidR="00911D7E" w:rsidRDefault="00911D7E" w:rsidP="0092066B">
      <w:pPr>
        <w:spacing w:line="360" w:lineRule="auto"/>
        <w:ind w:firstLine="825"/>
        <w:jc w:val="both"/>
      </w:pPr>
      <w:r>
        <w:t>9. Jei darbuotojas nesutinka su nušalinimu (apie tai pažymi Nušalinimo akte ar nepasirašo Nušalinimo akto) arba nepateikia paaiškinimo dėl jam pateiktų įtarimų, kad jis yra neblaivus ar apsvaigęs nuo psichiką veikiančių medžiagų, įmonės vadovas ar darbdavio įgaliotas asmuo surašęs siuntimą (5 priedas) turi pristatyti darbuotoją į asmens sveikatos priežiūros įstaigą.</w:t>
      </w:r>
    </w:p>
    <w:p w:rsidR="00911D7E" w:rsidRDefault="00911D7E" w:rsidP="0092066B">
      <w:pPr>
        <w:spacing w:line="360" w:lineRule="auto"/>
        <w:ind w:firstLine="825"/>
        <w:jc w:val="both"/>
      </w:pPr>
      <w:r>
        <w:t>10. Į darbuotojų neblaivumo (girtumo) ir apsvaigimo nustatymo registracijos žurnalą Raseinių r. Girkalnio darželio direktoriaus įsakymu paskirti asmenys, atsakingi už darbuotojų medicininę apžiūrą, tikrinimą, registruoja patikrinimų rezultatus:</w:t>
      </w:r>
    </w:p>
    <w:p w:rsidR="00911D7E" w:rsidRDefault="00911D7E" w:rsidP="0092066B">
      <w:pPr>
        <w:spacing w:line="360" w:lineRule="auto"/>
        <w:ind w:firstLine="825"/>
        <w:jc w:val="both"/>
      </w:pPr>
      <w:r>
        <w:t>10.1. visų tikrinamų darbuotojų;</w:t>
      </w:r>
    </w:p>
    <w:p w:rsidR="00911D7E" w:rsidRDefault="00911D7E" w:rsidP="0092066B">
      <w:pPr>
        <w:spacing w:line="360" w:lineRule="auto"/>
        <w:ind w:firstLine="825"/>
        <w:jc w:val="both"/>
      </w:pPr>
      <w:r>
        <w:t>10.2. darbuotojų vairuojančių lengvuosius automobilius darbo tikslais ir kitų darbuotojų, kurie įtariami dėl neblaivumo (girtumo) ar apsvaigimo nuo psichiką veikiančių medžiagų ir yra nušalinami nuo darbo.</w:t>
      </w:r>
    </w:p>
    <w:p w:rsidR="00911D7E" w:rsidRDefault="00911D7E" w:rsidP="0092066B">
      <w:pPr>
        <w:spacing w:line="360" w:lineRule="auto"/>
        <w:ind w:firstLine="825"/>
        <w:jc w:val="both"/>
      </w:pPr>
      <w:r>
        <w:t>11. Jeigu darbuotojas atsisako darbdavio asmens sveikatos priežiūros specialistų atliekamos medicininės apžiūros ar nesutinka su jos rezultatais, ne vėliau kaip per 1 valandą nuo tokios apžiūros atlikimo arba nuo jo atsisakymo atlikti medicininę apžiūrą momento jis gali kreiptis į pageidaujamą asmens sveikatos priežiūros įstaigą, prašydamas jo lėšomis atlikti medicininę apžiūrą.</w:t>
      </w:r>
    </w:p>
    <w:p w:rsidR="00911D7E" w:rsidRDefault="00911D7E" w:rsidP="004D2B16">
      <w:pPr>
        <w:spacing w:line="360" w:lineRule="auto"/>
        <w:ind w:firstLine="825"/>
      </w:pPr>
    </w:p>
    <w:p w:rsidR="00911D7E" w:rsidRDefault="00911D7E" w:rsidP="004D2B16">
      <w:pPr>
        <w:spacing w:line="360" w:lineRule="auto"/>
        <w:ind w:firstLine="825"/>
      </w:pPr>
    </w:p>
    <w:p w:rsidR="00911D7E" w:rsidRDefault="00911D7E" w:rsidP="004D2B16">
      <w:pPr>
        <w:spacing w:line="360" w:lineRule="auto"/>
        <w:ind w:firstLine="825"/>
      </w:pPr>
      <w:r>
        <w:t xml:space="preserve">              _____________________________________________</w:t>
      </w:r>
    </w:p>
    <w:p w:rsidR="00911D7E" w:rsidRDefault="00911D7E" w:rsidP="004D2B16">
      <w:pPr>
        <w:spacing w:line="360" w:lineRule="auto"/>
        <w:ind w:firstLine="825"/>
      </w:pPr>
      <w:r>
        <w:t xml:space="preserve">      </w:t>
      </w:r>
    </w:p>
    <w:p w:rsidR="00911D7E" w:rsidRDefault="00911D7E" w:rsidP="00CD1F1D">
      <w:pPr>
        <w:spacing w:line="360" w:lineRule="auto"/>
      </w:pPr>
    </w:p>
    <w:p w:rsidR="00911D7E" w:rsidRDefault="00911D7E" w:rsidP="00CD1F1D">
      <w:pPr>
        <w:spacing w:line="360" w:lineRule="auto"/>
      </w:pPr>
    </w:p>
    <w:p w:rsidR="00911D7E" w:rsidRDefault="00911D7E" w:rsidP="00CD1F1D">
      <w:pPr>
        <w:spacing w:line="360" w:lineRule="auto"/>
      </w:pPr>
    </w:p>
    <w:p w:rsidR="00911D7E" w:rsidRDefault="00911D7E" w:rsidP="00CD1F1D">
      <w:pPr>
        <w:spacing w:line="360" w:lineRule="auto"/>
      </w:pPr>
      <w:r>
        <w:t xml:space="preserve">                       </w:t>
      </w:r>
    </w:p>
    <w:p w:rsidR="00911D7E" w:rsidRDefault="00911D7E" w:rsidP="004D2B16">
      <w:pPr>
        <w:spacing w:line="360" w:lineRule="auto"/>
      </w:pPr>
      <w:r>
        <w:t xml:space="preserve">                                                  </w:t>
      </w:r>
    </w:p>
    <w:p w:rsidR="00911D7E" w:rsidRDefault="00911D7E" w:rsidP="00DA48DC">
      <w:pPr>
        <w:spacing w:line="360" w:lineRule="auto"/>
        <w:ind w:firstLine="825"/>
        <w:jc w:val="both"/>
      </w:pPr>
      <w:r>
        <w:t xml:space="preserve">                                                                  Darbuotojų medicininės apžiūros tikrinimo ir</w:t>
      </w:r>
    </w:p>
    <w:p w:rsidR="00911D7E" w:rsidRDefault="00911D7E" w:rsidP="00DA48DC">
      <w:pPr>
        <w:spacing w:line="360" w:lineRule="auto"/>
        <w:ind w:firstLine="825"/>
        <w:jc w:val="both"/>
      </w:pPr>
      <w:r>
        <w:t xml:space="preserve">                                                                  nušalinimo nuo darbo dėl neblaivumo (girtumo)</w:t>
      </w:r>
    </w:p>
    <w:p w:rsidR="00911D7E" w:rsidRDefault="00911D7E" w:rsidP="00DA48DC">
      <w:pPr>
        <w:spacing w:line="360" w:lineRule="auto"/>
        <w:ind w:firstLine="825"/>
        <w:jc w:val="both"/>
      </w:pPr>
      <w:r>
        <w:t xml:space="preserve">                                                                  ar apsvaigimo nuo psichiką veikiančių medžiagų </w:t>
      </w:r>
    </w:p>
    <w:p w:rsidR="00911D7E" w:rsidRDefault="00911D7E" w:rsidP="00DA48DC">
      <w:pPr>
        <w:spacing w:line="360" w:lineRule="auto"/>
        <w:ind w:firstLine="825"/>
        <w:jc w:val="both"/>
      </w:pPr>
      <w:r>
        <w:t xml:space="preserve">                                                                  tvarkos aprašo                                              </w:t>
      </w:r>
    </w:p>
    <w:p w:rsidR="00911D7E" w:rsidRDefault="00911D7E" w:rsidP="004D2B16">
      <w:pPr>
        <w:spacing w:line="360" w:lineRule="auto"/>
        <w:ind w:firstLine="825"/>
      </w:pPr>
      <w:r>
        <w:t xml:space="preserve">                                                                                                                               2 priedas</w:t>
      </w:r>
    </w:p>
    <w:p w:rsidR="00911D7E" w:rsidRDefault="00911D7E" w:rsidP="00DA48DC">
      <w:pPr>
        <w:spacing w:line="360" w:lineRule="auto"/>
      </w:pPr>
    </w:p>
    <w:p w:rsidR="00911D7E" w:rsidRDefault="00911D7E" w:rsidP="004D2B16">
      <w:pPr>
        <w:spacing w:line="360" w:lineRule="auto"/>
        <w:ind w:firstLine="825"/>
      </w:pPr>
      <w:r>
        <w:t>__________________________________________________________</w:t>
      </w:r>
    </w:p>
    <w:p w:rsidR="00911D7E" w:rsidRDefault="00911D7E" w:rsidP="00DA48DC">
      <w:pPr>
        <w:spacing w:line="360" w:lineRule="auto"/>
        <w:ind w:firstLine="825"/>
      </w:pPr>
      <w:r>
        <w:rPr>
          <w:vertAlign w:val="subscript"/>
        </w:rPr>
        <w:t xml:space="preserve">                                                                           </w:t>
      </w:r>
      <w:r>
        <w:t>(pareigos)</w:t>
      </w:r>
    </w:p>
    <w:p w:rsidR="00911D7E" w:rsidRDefault="00911D7E" w:rsidP="004D2B16">
      <w:pPr>
        <w:spacing w:line="360" w:lineRule="auto"/>
        <w:ind w:firstLine="825"/>
      </w:pPr>
      <w:r>
        <w:t>__________________________________________________________</w:t>
      </w:r>
    </w:p>
    <w:p w:rsidR="00911D7E" w:rsidRDefault="00911D7E" w:rsidP="004D2B16">
      <w:pPr>
        <w:spacing w:line="360" w:lineRule="auto"/>
        <w:ind w:firstLine="825"/>
      </w:pPr>
      <w:r>
        <w:t xml:space="preserve">                                              (vardas, pavardė)</w:t>
      </w:r>
    </w:p>
    <w:p w:rsidR="00911D7E" w:rsidRDefault="00911D7E" w:rsidP="004D2B16">
      <w:pPr>
        <w:spacing w:line="360" w:lineRule="auto"/>
      </w:pPr>
    </w:p>
    <w:p w:rsidR="00911D7E" w:rsidRDefault="00911D7E" w:rsidP="00DA48DC">
      <w:pPr>
        <w:spacing w:line="360" w:lineRule="auto"/>
      </w:pPr>
    </w:p>
    <w:p w:rsidR="00911D7E" w:rsidRDefault="00911D7E" w:rsidP="004D2B16">
      <w:pPr>
        <w:spacing w:line="360" w:lineRule="auto"/>
        <w:ind w:left="-567"/>
      </w:pPr>
      <w:r>
        <w:t>Raseinių r. Girkalnio darželio</w:t>
      </w:r>
    </w:p>
    <w:p w:rsidR="00911D7E" w:rsidRDefault="00911D7E" w:rsidP="004D2B16">
      <w:pPr>
        <w:spacing w:line="360" w:lineRule="auto"/>
        <w:ind w:left="-567"/>
      </w:pPr>
      <w:r>
        <w:t>Direktoriui</w:t>
      </w:r>
    </w:p>
    <w:p w:rsidR="00911D7E" w:rsidRDefault="00911D7E" w:rsidP="00DA48DC">
      <w:pPr>
        <w:spacing w:line="360" w:lineRule="auto"/>
      </w:pPr>
    </w:p>
    <w:p w:rsidR="00911D7E" w:rsidRDefault="00911D7E" w:rsidP="004D2B16">
      <w:pPr>
        <w:spacing w:line="360" w:lineRule="auto"/>
        <w:ind w:left="-567"/>
      </w:pPr>
    </w:p>
    <w:p w:rsidR="00911D7E" w:rsidRPr="00DA48DC" w:rsidRDefault="00911D7E" w:rsidP="004D2B16">
      <w:pPr>
        <w:spacing w:line="360" w:lineRule="auto"/>
        <w:ind w:left="-567"/>
        <w:rPr>
          <w:b/>
        </w:rPr>
      </w:pPr>
      <w:r>
        <w:t xml:space="preserve">                                                           </w:t>
      </w:r>
      <w:r w:rsidRPr="00DA48DC">
        <w:rPr>
          <w:b/>
        </w:rPr>
        <w:t>TARNYBINIS PRANEŠIMAS</w:t>
      </w:r>
    </w:p>
    <w:p w:rsidR="00911D7E" w:rsidRPr="00DA48DC" w:rsidRDefault="00911D7E" w:rsidP="004D2B16">
      <w:pPr>
        <w:spacing w:line="360" w:lineRule="auto"/>
        <w:ind w:left="-567"/>
        <w:rPr>
          <w:b/>
        </w:rPr>
      </w:pPr>
      <w:r w:rsidRPr="00DA48DC">
        <w:rPr>
          <w:b/>
        </w:rPr>
        <w:t xml:space="preserve">                           DĖL NEBLAIVAUS AR APSVAIGUSIO NUO PSICHIKĄ VEIKIANČIŲ</w:t>
      </w:r>
    </w:p>
    <w:p w:rsidR="00911D7E" w:rsidRDefault="00911D7E" w:rsidP="00DA48DC">
      <w:pPr>
        <w:spacing w:line="360" w:lineRule="auto"/>
        <w:ind w:left="-567"/>
      </w:pPr>
      <w:r w:rsidRPr="00DA48DC">
        <w:rPr>
          <w:b/>
        </w:rPr>
        <w:t xml:space="preserve">                                                            MEDŽIAGŲ DARBUOTOJO</w:t>
      </w:r>
    </w:p>
    <w:p w:rsidR="00911D7E" w:rsidRDefault="00911D7E" w:rsidP="004D2B16">
      <w:pPr>
        <w:spacing w:line="360" w:lineRule="auto"/>
        <w:ind w:left="-567"/>
      </w:pPr>
      <w:r>
        <w:t xml:space="preserve">                                                             20__m._________________d.</w:t>
      </w:r>
    </w:p>
    <w:p w:rsidR="00911D7E" w:rsidRDefault="00911D7E" w:rsidP="00DA48DC">
      <w:pPr>
        <w:spacing w:line="360" w:lineRule="auto"/>
        <w:ind w:left="-567"/>
      </w:pPr>
      <w:r>
        <w:t xml:space="preserve">                                                                                 Girkalnis</w:t>
      </w:r>
    </w:p>
    <w:p w:rsidR="00911D7E" w:rsidRDefault="00911D7E" w:rsidP="004D2B16">
      <w:pPr>
        <w:spacing w:line="360" w:lineRule="auto"/>
        <w:ind w:left="-567"/>
      </w:pPr>
    </w:p>
    <w:p w:rsidR="00911D7E" w:rsidRDefault="00911D7E" w:rsidP="004D2B16">
      <w:pPr>
        <w:spacing w:line="360" w:lineRule="auto"/>
        <w:ind w:left="-567"/>
      </w:pPr>
      <w:r>
        <w:t xml:space="preserve"> 20___m._________________________d._______val.   </w:t>
      </w:r>
    </w:p>
    <w:p w:rsidR="00911D7E" w:rsidRDefault="00911D7E" w:rsidP="004D2B16">
      <w:pPr>
        <w:spacing w:line="360" w:lineRule="auto"/>
        <w:ind w:left="-567"/>
      </w:pPr>
    </w:p>
    <w:p w:rsidR="00911D7E" w:rsidRDefault="00911D7E" w:rsidP="004D2B16">
      <w:pPr>
        <w:spacing w:line="360" w:lineRule="auto"/>
        <w:ind w:left="-567"/>
      </w:pPr>
      <w:r>
        <w:t>Pastebėjau, kad______________________________________________darbo metu yra neblaivus ar</w:t>
      </w:r>
    </w:p>
    <w:p w:rsidR="00911D7E" w:rsidRPr="001C635A" w:rsidRDefault="00911D7E" w:rsidP="004D2B16">
      <w:pPr>
        <w:spacing w:line="360" w:lineRule="auto"/>
        <w:ind w:left="-567"/>
        <w:rPr>
          <w:sz w:val="18"/>
          <w:szCs w:val="18"/>
        </w:rPr>
      </w:pPr>
      <w:r>
        <w:t xml:space="preserve">                                                    </w:t>
      </w:r>
      <w:r w:rsidRPr="001C635A">
        <w:rPr>
          <w:sz w:val="18"/>
          <w:szCs w:val="18"/>
        </w:rPr>
        <w:t>(vardas, pavardė)</w:t>
      </w:r>
    </w:p>
    <w:p w:rsidR="00911D7E" w:rsidRDefault="00911D7E" w:rsidP="004D2B16">
      <w:pPr>
        <w:spacing w:line="360" w:lineRule="auto"/>
        <w:ind w:left="-567"/>
      </w:pPr>
    </w:p>
    <w:p w:rsidR="00911D7E" w:rsidRDefault="00911D7E" w:rsidP="004D2B16">
      <w:pPr>
        <w:spacing w:line="360" w:lineRule="auto"/>
        <w:ind w:left="-567"/>
      </w:pPr>
      <w:r>
        <w:t xml:space="preserve"> apsvaigęs nuo psichiką veikiančių medžiagų</w:t>
      </w:r>
    </w:p>
    <w:p w:rsidR="00911D7E" w:rsidRDefault="00911D7E" w:rsidP="004D2B16">
      <w:pPr>
        <w:spacing w:line="360" w:lineRule="auto"/>
        <w:ind w:left="-567"/>
      </w:pPr>
      <w:r>
        <w:t>_________________________________________________________________________________</w:t>
      </w:r>
    </w:p>
    <w:p w:rsidR="00911D7E" w:rsidRPr="001C635A" w:rsidRDefault="00911D7E" w:rsidP="004D2B16">
      <w:pPr>
        <w:spacing w:line="360" w:lineRule="auto"/>
        <w:ind w:left="-567"/>
        <w:rPr>
          <w:sz w:val="16"/>
          <w:szCs w:val="16"/>
        </w:rPr>
      </w:pPr>
      <w:r>
        <w:t xml:space="preserve">                                                              </w:t>
      </w:r>
      <w:r w:rsidRPr="001C635A">
        <w:rPr>
          <w:sz w:val="16"/>
          <w:szCs w:val="16"/>
        </w:rPr>
        <w:t>(plačiau)</w:t>
      </w:r>
    </w:p>
    <w:p w:rsidR="00911D7E" w:rsidRDefault="00911D7E" w:rsidP="004D2B16">
      <w:pPr>
        <w:spacing w:line="360" w:lineRule="auto"/>
        <w:ind w:left="-567"/>
      </w:pPr>
      <w:r>
        <w:t>________________________________________________________________________________</w:t>
      </w:r>
    </w:p>
    <w:p w:rsidR="00911D7E" w:rsidRDefault="00911D7E" w:rsidP="00DA48DC">
      <w:pPr>
        <w:spacing w:line="360" w:lineRule="auto"/>
      </w:pPr>
    </w:p>
    <w:p w:rsidR="00911D7E" w:rsidRDefault="00911D7E" w:rsidP="004D2B16">
      <w:pPr>
        <w:spacing w:line="360" w:lineRule="auto"/>
        <w:ind w:left="-567"/>
      </w:pPr>
      <w:r>
        <w:t xml:space="preserve">                                                                    _______________________                        ______________</w:t>
      </w:r>
    </w:p>
    <w:p w:rsidR="00911D7E" w:rsidRDefault="00911D7E" w:rsidP="004D2B16">
      <w:pPr>
        <w:spacing w:line="360" w:lineRule="auto"/>
        <w:ind w:left="-567"/>
      </w:pPr>
      <w:r>
        <w:t xml:space="preserve">                                                                             (vardas, pavardė)                                        (parašas)  </w:t>
      </w:r>
    </w:p>
    <w:p w:rsidR="00911D7E" w:rsidRDefault="00911D7E" w:rsidP="004D2B16">
      <w:pPr>
        <w:spacing w:line="360" w:lineRule="auto"/>
        <w:ind w:left="-567"/>
      </w:pPr>
      <w:r>
        <w:t xml:space="preserve">                                                                                </w:t>
      </w:r>
    </w:p>
    <w:p w:rsidR="00911D7E" w:rsidRDefault="00911D7E" w:rsidP="00DA48DC">
      <w:pPr>
        <w:spacing w:line="360" w:lineRule="auto"/>
      </w:pPr>
      <w:r>
        <w:t xml:space="preserve">                                                                           </w:t>
      </w:r>
    </w:p>
    <w:p w:rsidR="00911D7E" w:rsidRDefault="00911D7E" w:rsidP="004D2B16">
      <w:pPr>
        <w:spacing w:line="360" w:lineRule="auto"/>
        <w:ind w:firstLine="825"/>
      </w:pPr>
      <w:r>
        <w:t xml:space="preserve">                                                                  Darbuotojų medicininės apžiūros tikrinimo ir </w:t>
      </w:r>
    </w:p>
    <w:p w:rsidR="00911D7E" w:rsidRDefault="00911D7E" w:rsidP="004D2B16">
      <w:pPr>
        <w:spacing w:line="360" w:lineRule="auto"/>
        <w:ind w:firstLine="825"/>
      </w:pPr>
      <w:r>
        <w:t xml:space="preserve">                                                                  nušalinimo nuo darbo dėl neblaivumo (girtumo)</w:t>
      </w:r>
    </w:p>
    <w:p w:rsidR="00911D7E" w:rsidRDefault="00911D7E" w:rsidP="004D2B16">
      <w:pPr>
        <w:spacing w:line="360" w:lineRule="auto"/>
        <w:ind w:firstLine="825"/>
      </w:pPr>
      <w:r>
        <w:t xml:space="preserve">                                                                  ar apsvaigimo nuo psichiką veikiančių medžiagų </w:t>
      </w:r>
    </w:p>
    <w:p w:rsidR="00911D7E" w:rsidRDefault="00911D7E" w:rsidP="004D2B16">
      <w:pPr>
        <w:spacing w:line="360" w:lineRule="auto"/>
        <w:ind w:firstLine="825"/>
      </w:pPr>
      <w:r>
        <w:t xml:space="preserve">                                                                  tvarkos aprašo                                              </w:t>
      </w:r>
    </w:p>
    <w:p w:rsidR="00911D7E" w:rsidRDefault="00911D7E" w:rsidP="004D2B16">
      <w:pPr>
        <w:spacing w:line="360" w:lineRule="auto"/>
        <w:ind w:firstLine="825"/>
      </w:pPr>
      <w:r>
        <w:t xml:space="preserve">                                                                                                                               3 priedas</w:t>
      </w:r>
    </w:p>
    <w:p w:rsidR="00911D7E" w:rsidRDefault="00911D7E" w:rsidP="004D2B16">
      <w:pPr>
        <w:spacing w:line="360" w:lineRule="auto"/>
        <w:ind w:left="-567"/>
        <w:jc w:val="center"/>
      </w:pPr>
    </w:p>
    <w:p w:rsidR="00911D7E" w:rsidRDefault="00911D7E" w:rsidP="004D2B16">
      <w:pPr>
        <w:spacing w:line="360" w:lineRule="auto"/>
      </w:pPr>
    </w:p>
    <w:p w:rsidR="00911D7E" w:rsidRDefault="00911D7E" w:rsidP="004D2B16">
      <w:pPr>
        <w:spacing w:line="360" w:lineRule="auto"/>
      </w:pPr>
      <w:r>
        <w:t xml:space="preserve">                                   RASEINIŲ R. GIRKALNIO DARŽELIS</w:t>
      </w:r>
    </w:p>
    <w:p w:rsidR="00911D7E" w:rsidRDefault="00911D7E" w:rsidP="004D2B16">
      <w:pPr>
        <w:spacing w:line="360" w:lineRule="auto"/>
      </w:pPr>
      <w:r>
        <w:t xml:space="preserve">                                                          NURODYMAS</w:t>
      </w:r>
    </w:p>
    <w:p w:rsidR="00911D7E" w:rsidRDefault="00911D7E" w:rsidP="004D2B16">
      <w:pPr>
        <w:spacing w:line="360" w:lineRule="auto"/>
      </w:pPr>
    </w:p>
    <w:p w:rsidR="00911D7E" w:rsidRDefault="00911D7E" w:rsidP="004D2B16">
      <w:pPr>
        <w:spacing w:line="360" w:lineRule="auto"/>
      </w:pPr>
      <w:r>
        <w:t xml:space="preserve">                                                    20__m.___________d.</w:t>
      </w:r>
    </w:p>
    <w:p w:rsidR="00911D7E" w:rsidRDefault="00911D7E" w:rsidP="004D2B16">
      <w:pPr>
        <w:spacing w:line="360" w:lineRule="auto"/>
      </w:pPr>
      <w:r>
        <w:t xml:space="preserve">                                                               Girkalnis</w:t>
      </w:r>
    </w:p>
    <w:p w:rsidR="00911D7E" w:rsidRDefault="00911D7E" w:rsidP="004D2B16">
      <w:pPr>
        <w:spacing w:line="360" w:lineRule="auto"/>
      </w:pPr>
    </w:p>
    <w:p w:rsidR="00911D7E" w:rsidRDefault="00911D7E" w:rsidP="004D2B16">
      <w:pPr>
        <w:spacing w:line="360" w:lineRule="auto"/>
      </w:pPr>
    </w:p>
    <w:p w:rsidR="00911D7E" w:rsidRDefault="00911D7E" w:rsidP="004D2B16">
      <w:pPr>
        <w:spacing w:line="360" w:lineRule="auto"/>
        <w:ind w:left="-709"/>
      </w:pPr>
      <w:r>
        <w:t>Raseinių r. Girkalnio darželio darbuotojui</w:t>
      </w:r>
    </w:p>
    <w:p w:rsidR="00911D7E" w:rsidRDefault="00911D7E" w:rsidP="004D2B16">
      <w:pPr>
        <w:spacing w:line="360" w:lineRule="auto"/>
        <w:ind w:left="-709"/>
      </w:pPr>
      <w:r>
        <w:t>______________________</w:t>
      </w:r>
    </w:p>
    <w:p w:rsidR="00911D7E" w:rsidRDefault="00911D7E" w:rsidP="004D2B16">
      <w:pPr>
        <w:spacing w:line="360" w:lineRule="auto"/>
        <w:ind w:left="-709"/>
      </w:pPr>
      <w:r>
        <w:t>______________________</w:t>
      </w:r>
    </w:p>
    <w:p w:rsidR="00911D7E" w:rsidRDefault="00911D7E" w:rsidP="004D2B16">
      <w:pPr>
        <w:spacing w:line="360" w:lineRule="auto"/>
        <w:ind w:left="-709"/>
      </w:pPr>
    </w:p>
    <w:p w:rsidR="00911D7E" w:rsidRDefault="00911D7E" w:rsidP="004D2B16">
      <w:pPr>
        <w:spacing w:line="360" w:lineRule="auto"/>
        <w:ind w:left="-709"/>
      </w:pPr>
    </w:p>
    <w:p w:rsidR="00911D7E" w:rsidRDefault="00911D7E" w:rsidP="004D2B16">
      <w:pPr>
        <w:spacing w:line="360" w:lineRule="auto"/>
        <w:ind w:left="-709"/>
      </w:pPr>
    </w:p>
    <w:p w:rsidR="00911D7E" w:rsidRDefault="00911D7E" w:rsidP="00DA48DC">
      <w:pPr>
        <w:spacing w:line="360" w:lineRule="auto"/>
        <w:jc w:val="both"/>
      </w:pPr>
      <w:r>
        <w:t xml:space="preserve">                          Nurodau nedelsiant, iki 20__m.___________d.____val., pateikti man pasiaiškinimą raštu dėl darbo drausmės pažeidimo: neblaivumo (girtumo) ar apsvaigimo nuo psichiką veikiančių medžiagų.</w:t>
      </w:r>
    </w:p>
    <w:p w:rsidR="00911D7E" w:rsidRDefault="00911D7E" w:rsidP="00DA48DC">
      <w:pPr>
        <w:spacing w:line="360" w:lineRule="auto"/>
        <w:ind w:firstLine="1296"/>
        <w:jc w:val="both"/>
      </w:pPr>
      <w:r>
        <w:t>Informuoju, kad Jums nepateikus pasiaiškinimo be svarbių priežasčių, pagal LR  DK 240 str.1d. nuostatas, drausminė nuobauda gali būti paskirta ir be pasiaiškinimo.</w:t>
      </w:r>
    </w:p>
    <w:p w:rsidR="00911D7E" w:rsidRDefault="00911D7E" w:rsidP="00DA48DC">
      <w:pPr>
        <w:spacing w:line="360" w:lineRule="auto"/>
        <w:ind w:firstLine="1296"/>
        <w:jc w:val="both"/>
      </w:pPr>
      <w:r>
        <w:t>Nurodymas surašytas dviem egzemplioriais, vienas jų išduodamas darbuotojui pasirašytinai, kitas pasilieka darbdaviui.</w:t>
      </w:r>
    </w:p>
    <w:p w:rsidR="00911D7E" w:rsidRDefault="00911D7E" w:rsidP="004D2B16">
      <w:pPr>
        <w:spacing w:line="360" w:lineRule="auto"/>
      </w:pPr>
    </w:p>
    <w:p w:rsidR="00911D7E" w:rsidRDefault="00911D7E" w:rsidP="004D2B16">
      <w:pPr>
        <w:spacing w:line="360" w:lineRule="auto"/>
      </w:pPr>
      <w:r>
        <w:t>_________________________                                 _________________________</w:t>
      </w:r>
    </w:p>
    <w:p w:rsidR="00911D7E" w:rsidRDefault="00911D7E" w:rsidP="004D2B16">
      <w:pPr>
        <w:spacing w:line="360" w:lineRule="auto"/>
        <w:rPr>
          <w:sz w:val="20"/>
          <w:szCs w:val="20"/>
        </w:rPr>
      </w:pPr>
      <w:r w:rsidRPr="00E212FA">
        <w:rPr>
          <w:sz w:val="20"/>
          <w:szCs w:val="20"/>
        </w:rPr>
        <w:t xml:space="preserve">                (pareigos)      </w:t>
      </w:r>
      <w:r>
        <w:rPr>
          <w:sz w:val="20"/>
          <w:szCs w:val="20"/>
        </w:rPr>
        <w:t xml:space="preserve">                                                                         (vardas, pavardė, parašas)</w:t>
      </w:r>
    </w:p>
    <w:p w:rsidR="00911D7E" w:rsidRDefault="00911D7E" w:rsidP="004D2B16">
      <w:pPr>
        <w:spacing w:line="360" w:lineRule="auto"/>
        <w:rPr>
          <w:sz w:val="20"/>
          <w:szCs w:val="20"/>
        </w:rPr>
      </w:pPr>
    </w:p>
    <w:p w:rsidR="00911D7E" w:rsidRDefault="00911D7E" w:rsidP="004D2B16">
      <w:pPr>
        <w:spacing w:line="360" w:lineRule="auto"/>
      </w:pPr>
      <w:r>
        <w:t xml:space="preserve">Nurodymą gavau:                   ____________________________________________  </w:t>
      </w:r>
    </w:p>
    <w:p w:rsidR="00911D7E" w:rsidRDefault="00911D7E" w:rsidP="004D2B16">
      <w:pPr>
        <w:spacing w:line="360" w:lineRule="auto"/>
        <w:rPr>
          <w:sz w:val="20"/>
          <w:szCs w:val="20"/>
        </w:rPr>
      </w:pPr>
      <w:r w:rsidRPr="00E212FA">
        <w:rPr>
          <w:sz w:val="20"/>
          <w:szCs w:val="20"/>
        </w:rPr>
        <w:t xml:space="preserve">                                               </w:t>
      </w:r>
      <w:r>
        <w:rPr>
          <w:sz w:val="20"/>
          <w:szCs w:val="20"/>
        </w:rPr>
        <w:t xml:space="preserve">                     </w:t>
      </w:r>
      <w:r w:rsidRPr="00E212FA">
        <w:rPr>
          <w:sz w:val="20"/>
          <w:szCs w:val="20"/>
        </w:rPr>
        <w:t xml:space="preserve">         (darbuotojo vardas, pavardė, parašas, data)</w:t>
      </w:r>
    </w:p>
    <w:p w:rsidR="00911D7E" w:rsidRDefault="00911D7E" w:rsidP="004D2B16">
      <w:pPr>
        <w:spacing w:line="360" w:lineRule="auto"/>
        <w:rPr>
          <w:sz w:val="20"/>
          <w:szCs w:val="20"/>
        </w:rPr>
      </w:pPr>
    </w:p>
    <w:p w:rsidR="00911D7E" w:rsidRDefault="00911D7E" w:rsidP="004D2B16">
      <w:pPr>
        <w:spacing w:line="360" w:lineRule="auto"/>
        <w:rPr>
          <w:sz w:val="20"/>
          <w:szCs w:val="20"/>
        </w:rPr>
      </w:pPr>
    </w:p>
    <w:p w:rsidR="00911D7E" w:rsidRDefault="00911D7E" w:rsidP="00EF2560">
      <w:pPr>
        <w:spacing w:line="360" w:lineRule="auto"/>
        <w:ind w:firstLine="825"/>
        <w:rPr>
          <w:sz w:val="20"/>
          <w:szCs w:val="20"/>
        </w:rPr>
      </w:pPr>
      <w:r>
        <w:rPr>
          <w:sz w:val="20"/>
          <w:szCs w:val="20"/>
        </w:rPr>
        <w:t xml:space="preserve">                                                                  </w:t>
      </w:r>
    </w:p>
    <w:p w:rsidR="00911D7E" w:rsidRDefault="00911D7E" w:rsidP="004D2B16">
      <w:pPr>
        <w:spacing w:line="360" w:lineRule="auto"/>
        <w:ind w:firstLine="825"/>
      </w:pPr>
      <w:r>
        <w:rPr>
          <w:sz w:val="20"/>
          <w:szCs w:val="20"/>
        </w:rPr>
        <w:t xml:space="preserve">                                                                               </w:t>
      </w:r>
      <w:r>
        <w:t xml:space="preserve">Darbuotojų medicininės apžiūros tikrinimo ir </w:t>
      </w:r>
    </w:p>
    <w:p w:rsidR="00911D7E" w:rsidRDefault="00911D7E" w:rsidP="004D2B16">
      <w:pPr>
        <w:spacing w:line="360" w:lineRule="auto"/>
        <w:ind w:firstLine="825"/>
      </w:pPr>
      <w:r>
        <w:t xml:space="preserve">                                                                  nušalinimo nuo darbo dėl neblaivumo (girtumo)</w:t>
      </w:r>
    </w:p>
    <w:p w:rsidR="00911D7E" w:rsidRDefault="00911D7E" w:rsidP="004D2B16">
      <w:pPr>
        <w:spacing w:line="360" w:lineRule="auto"/>
        <w:ind w:firstLine="825"/>
      </w:pPr>
      <w:r>
        <w:t xml:space="preserve">                                                                  ar apsvaigimo nuo psichiką veikiančių medžiagų </w:t>
      </w:r>
    </w:p>
    <w:p w:rsidR="00911D7E" w:rsidRDefault="00911D7E" w:rsidP="004D2B16">
      <w:pPr>
        <w:spacing w:line="360" w:lineRule="auto"/>
        <w:ind w:firstLine="825"/>
      </w:pPr>
      <w:r>
        <w:t xml:space="preserve">                                                                  tvarkos aprašo                                              </w:t>
      </w:r>
    </w:p>
    <w:p w:rsidR="00911D7E" w:rsidRDefault="00911D7E" w:rsidP="004D2B16">
      <w:pPr>
        <w:spacing w:line="360" w:lineRule="auto"/>
        <w:ind w:firstLine="825"/>
      </w:pPr>
      <w:r>
        <w:t xml:space="preserve">                                                                                                                              4 priedas</w:t>
      </w:r>
    </w:p>
    <w:p w:rsidR="00911D7E" w:rsidRDefault="00911D7E" w:rsidP="004D2B16">
      <w:pPr>
        <w:spacing w:line="360" w:lineRule="auto"/>
        <w:rPr>
          <w:sz w:val="20"/>
          <w:szCs w:val="20"/>
        </w:rPr>
      </w:pPr>
    </w:p>
    <w:p w:rsidR="00911D7E" w:rsidRDefault="00911D7E" w:rsidP="004D2B16">
      <w:pPr>
        <w:spacing w:line="360" w:lineRule="auto"/>
        <w:rPr>
          <w:sz w:val="20"/>
          <w:szCs w:val="20"/>
        </w:rPr>
      </w:pPr>
    </w:p>
    <w:p w:rsidR="00911D7E" w:rsidRPr="00EF2560" w:rsidRDefault="00911D7E" w:rsidP="004D2B16">
      <w:pPr>
        <w:spacing w:line="360" w:lineRule="auto"/>
        <w:rPr>
          <w:b/>
        </w:rPr>
      </w:pPr>
      <w:r>
        <w:rPr>
          <w:sz w:val="20"/>
          <w:szCs w:val="20"/>
        </w:rPr>
        <w:t xml:space="preserve">                                                   </w:t>
      </w:r>
      <w:r w:rsidRPr="00EF2560">
        <w:rPr>
          <w:b/>
        </w:rPr>
        <w:t>RASEINIŲ R. GIRKALNIO DARŽELIS</w:t>
      </w:r>
    </w:p>
    <w:p w:rsidR="00911D7E" w:rsidRPr="00EF2560" w:rsidRDefault="00911D7E" w:rsidP="004D2B16">
      <w:pPr>
        <w:spacing w:line="360" w:lineRule="auto"/>
      </w:pPr>
    </w:p>
    <w:p w:rsidR="00911D7E" w:rsidRPr="00EF2560" w:rsidRDefault="00911D7E" w:rsidP="004D2B16">
      <w:pPr>
        <w:spacing w:line="360" w:lineRule="auto"/>
        <w:jc w:val="center"/>
        <w:rPr>
          <w:b/>
        </w:rPr>
      </w:pPr>
      <w:r w:rsidRPr="00EF2560">
        <w:rPr>
          <w:b/>
        </w:rPr>
        <w:t>NUŠALINIMO NUO DARBO DĖL NEBLAIVUMO (GIRTUMO) AR       APSVAIGIMO NUO PSICHIKĄ VEIKIANČIŲ MEDŽIAGŲ</w:t>
      </w:r>
    </w:p>
    <w:p w:rsidR="00911D7E" w:rsidRPr="00EF2560" w:rsidRDefault="00911D7E" w:rsidP="00EF2560">
      <w:pPr>
        <w:spacing w:line="360" w:lineRule="auto"/>
        <w:jc w:val="center"/>
      </w:pPr>
      <w:r w:rsidRPr="00EF2560">
        <w:rPr>
          <w:b/>
        </w:rPr>
        <w:t>AKTAS</w:t>
      </w:r>
    </w:p>
    <w:p w:rsidR="00911D7E" w:rsidRDefault="00911D7E" w:rsidP="004D2B16">
      <w:pPr>
        <w:spacing w:line="360" w:lineRule="auto"/>
      </w:pPr>
      <w:r>
        <w:t xml:space="preserve">                              </w:t>
      </w:r>
      <w:r w:rsidRPr="00990AD6">
        <w:t>20__m.________________d. _____val.____min. Nr. ____</w:t>
      </w:r>
      <w:r>
        <w:t xml:space="preserve">  </w:t>
      </w:r>
    </w:p>
    <w:p w:rsidR="00911D7E" w:rsidRDefault="00911D7E" w:rsidP="004D2B16">
      <w:pPr>
        <w:spacing w:line="360" w:lineRule="auto"/>
      </w:pPr>
      <w:r>
        <w:t xml:space="preserve">                                                                    Girkalnis</w:t>
      </w:r>
    </w:p>
    <w:p w:rsidR="00911D7E" w:rsidRDefault="00911D7E" w:rsidP="00EF2560">
      <w:pPr>
        <w:rPr>
          <w:u w:val="single"/>
        </w:rPr>
      </w:pPr>
      <w:r w:rsidRPr="00990AD6">
        <w:rPr>
          <w:b/>
          <w:u w:val="single"/>
        </w:rPr>
        <w:t>Pagrindas</w:t>
      </w:r>
      <w:r>
        <w:rPr>
          <w:u w:val="single"/>
        </w:rPr>
        <w:t xml:space="preserve">________________________________________________________________  </w:t>
      </w:r>
    </w:p>
    <w:p w:rsidR="00911D7E" w:rsidRDefault="00911D7E" w:rsidP="00EF2560">
      <w:pPr>
        <w:rPr>
          <w:sz w:val="20"/>
          <w:szCs w:val="20"/>
        </w:rPr>
      </w:pPr>
      <w:r>
        <w:rPr>
          <w:sz w:val="20"/>
          <w:szCs w:val="20"/>
        </w:rPr>
        <w:t xml:space="preserve">                                                                 </w:t>
      </w:r>
      <w:r w:rsidRPr="00990AD6">
        <w:rPr>
          <w:sz w:val="20"/>
          <w:szCs w:val="20"/>
        </w:rPr>
        <w:t xml:space="preserve">(tarnybinis pranešimas, kita informacija)  </w:t>
      </w:r>
    </w:p>
    <w:p w:rsidR="00911D7E" w:rsidRDefault="00911D7E" w:rsidP="00EF2560">
      <w:pPr>
        <w:rPr>
          <w:u w:val="single"/>
        </w:rPr>
      </w:pPr>
      <w:r w:rsidRPr="00451C10">
        <w:rPr>
          <w:b/>
          <w:u w:val="single"/>
        </w:rPr>
        <w:t>Darbuotojas</w:t>
      </w:r>
      <w:r>
        <w:rPr>
          <w:u w:val="single"/>
        </w:rPr>
        <w:t xml:space="preserve">_______________________________________________________________ </w:t>
      </w:r>
    </w:p>
    <w:p w:rsidR="00911D7E" w:rsidRDefault="00911D7E" w:rsidP="00EF2560">
      <w:pPr>
        <w:rPr>
          <w:sz w:val="20"/>
          <w:szCs w:val="20"/>
        </w:rPr>
      </w:pPr>
      <w:r>
        <w:rPr>
          <w:sz w:val="20"/>
          <w:szCs w:val="20"/>
        </w:rPr>
        <w:t xml:space="preserve">                                                                            </w:t>
      </w:r>
      <w:r w:rsidRPr="00451C10">
        <w:rPr>
          <w:sz w:val="20"/>
          <w:szCs w:val="20"/>
        </w:rPr>
        <w:t xml:space="preserve">(vardas,pavardė)    </w:t>
      </w:r>
    </w:p>
    <w:p w:rsidR="00911D7E" w:rsidRDefault="00911D7E" w:rsidP="00EF2560">
      <w:pPr>
        <w:rPr>
          <w:u w:val="single"/>
        </w:rPr>
      </w:pPr>
      <w:r w:rsidRPr="00451C10">
        <w:rPr>
          <w:b/>
          <w:u w:val="single"/>
        </w:rPr>
        <w:t>Pareigos</w:t>
      </w:r>
      <w:r w:rsidRPr="00451C10">
        <w:rPr>
          <w:u w:val="single"/>
        </w:rPr>
        <w:t xml:space="preserve">___________________________________________________________________   </w:t>
      </w:r>
    </w:p>
    <w:p w:rsidR="00911D7E" w:rsidRDefault="00911D7E" w:rsidP="00EF2560">
      <w:pPr>
        <w:rPr>
          <w:u w:val="single"/>
        </w:rPr>
      </w:pPr>
    </w:p>
    <w:p w:rsidR="00911D7E" w:rsidRDefault="00911D7E" w:rsidP="00EF2560">
      <w:pPr>
        <w:rPr>
          <w:u w:val="single"/>
        </w:rPr>
      </w:pPr>
      <w:r w:rsidRPr="00451C10">
        <w:rPr>
          <w:b/>
          <w:u w:val="single"/>
        </w:rPr>
        <w:t>Darbo vieta</w:t>
      </w:r>
      <w:r>
        <w:rPr>
          <w:u w:val="single"/>
        </w:rPr>
        <w:t>_________________________________________________________________</w:t>
      </w:r>
      <w:r w:rsidRPr="00451C10">
        <w:rPr>
          <w:u w:val="single"/>
        </w:rPr>
        <w:t xml:space="preserve">  </w:t>
      </w:r>
    </w:p>
    <w:p w:rsidR="00911D7E" w:rsidRDefault="00911D7E" w:rsidP="004D2B16">
      <w:pPr>
        <w:spacing w:line="360" w:lineRule="auto"/>
        <w:rPr>
          <w:u w:val="single"/>
        </w:rPr>
      </w:pPr>
    </w:p>
    <w:p w:rsidR="00911D7E" w:rsidRDefault="00911D7E" w:rsidP="004D2B16">
      <w:pPr>
        <w:spacing w:line="360" w:lineRule="auto"/>
        <w:rPr>
          <w:b/>
        </w:rPr>
      </w:pPr>
      <w:r w:rsidRPr="00451C10">
        <w:rPr>
          <w:b/>
        </w:rPr>
        <w:t>Požymiai, kuriems esant galima įtarti, kad asmuo yra neblaivus ir/ar apsvaigęs nuo psichiką veikiančių medžiagų:</w:t>
      </w:r>
    </w:p>
    <w:p w:rsidR="00911D7E" w:rsidRDefault="00911D7E" w:rsidP="004D2B16">
      <w:pPr>
        <w:spacing w:line="360" w:lineRule="auto"/>
        <w:rPr>
          <w:u w:val="single"/>
        </w:rPr>
      </w:pPr>
      <w:r>
        <w:rPr>
          <w:noProof/>
        </w:rPr>
        <w:pict>
          <v:rect id="_x0000_s1026" style="position:absolute;margin-left:420.45pt;margin-top:.15pt;width:19.5pt;height:11.25pt;z-index:251649536"/>
        </w:pict>
      </w:r>
      <w:r w:rsidRPr="00451C10">
        <w:rPr>
          <w:u w:val="single"/>
        </w:rPr>
        <w:t>Iš burnos sklindantis alkoholio kvapas</w:t>
      </w:r>
      <w:r>
        <w:rPr>
          <w:u w:val="single"/>
        </w:rPr>
        <w:t>______________________________________</w:t>
      </w:r>
      <w:r w:rsidRPr="00BD77E6">
        <w:t xml:space="preserve">_____ </w:t>
      </w:r>
    </w:p>
    <w:p w:rsidR="00911D7E" w:rsidRDefault="00911D7E" w:rsidP="004D2B16">
      <w:pPr>
        <w:spacing w:line="360" w:lineRule="auto"/>
        <w:rPr>
          <w:sz w:val="20"/>
          <w:szCs w:val="20"/>
        </w:rPr>
      </w:pPr>
      <w:r w:rsidRPr="00BD77E6">
        <w:rPr>
          <w:sz w:val="20"/>
          <w:szCs w:val="20"/>
        </w:rPr>
        <w:t xml:space="preserve">                                                 </w:t>
      </w:r>
      <w:r>
        <w:rPr>
          <w:sz w:val="20"/>
          <w:szCs w:val="20"/>
        </w:rPr>
        <w:t xml:space="preserve">                                  </w:t>
      </w:r>
      <w:r w:rsidRPr="00BD77E6">
        <w:rPr>
          <w:sz w:val="20"/>
          <w:szCs w:val="20"/>
        </w:rPr>
        <w:t>(</w:t>
      </w:r>
      <w:r>
        <w:rPr>
          <w:sz w:val="20"/>
          <w:szCs w:val="20"/>
        </w:rPr>
        <w:t>taip-1</w:t>
      </w:r>
      <w:r w:rsidRPr="00BD77E6">
        <w:rPr>
          <w:sz w:val="20"/>
          <w:szCs w:val="20"/>
        </w:rPr>
        <w:t>,</w:t>
      </w:r>
      <w:r>
        <w:rPr>
          <w:sz w:val="20"/>
          <w:szCs w:val="20"/>
        </w:rPr>
        <w:t xml:space="preserve"> </w:t>
      </w:r>
      <w:r w:rsidRPr="00BD77E6">
        <w:rPr>
          <w:sz w:val="20"/>
          <w:szCs w:val="20"/>
        </w:rPr>
        <w:t>ne-2)</w:t>
      </w:r>
    </w:p>
    <w:p w:rsidR="00911D7E" w:rsidRDefault="00911D7E" w:rsidP="004D2B16">
      <w:pPr>
        <w:spacing w:line="360" w:lineRule="auto"/>
        <w:rPr>
          <w:sz w:val="22"/>
          <w:szCs w:val="22"/>
          <w:u w:val="single"/>
        </w:rPr>
      </w:pPr>
      <w:r>
        <w:rPr>
          <w:noProof/>
        </w:rPr>
        <w:pict>
          <v:rect id="_x0000_s1027" style="position:absolute;margin-left:420.45pt;margin-top:1.8pt;width:19.5pt;height:12pt;z-index:251650560"/>
        </w:pict>
      </w:r>
      <w:r w:rsidRPr="00BD77E6">
        <w:rPr>
          <w:u w:val="single"/>
        </w:rPr>
        <w:t xml:space="preserve">Neadekvati elgsena </w:t>
      </w:r>
      <w:r w:rsidRPr="00BD77E6">
        <w:rPr>
          <w:sz w:val="22"/>
          <w:szCs w:val="22"/>
          <w:u w:val="single"/>
        </w:rPr>
        <w:t>(susijaudinęs, dirglus agresyvus, vangus ir kt.)</w:t>
      </w:r>
      <w:r>
        <w:rPr>
          <w:sz w:val="22"/>
          <w:szCs w:val="22"/>
          <w:u w:val="single"/>
        </w:rPr>
        <w:t xml:space="preserve">______________________        </w:t>
      </w:r>
    </w:p>
    <w:p w:rsidR="00911D7E" w:rsidRDefault="00911D7E" w:rsidP="004D2B16">
      <w:pPr>
        <w:spacing w:line="360" w:lineRule="auto"/>
        <w:rPr>
          <w:sz w:val="20"/>
          <w:szCs w:val="20"/>
        </w:rPr>
      </w:pPr>
      <w:r>
        <w:rPr>
          <w:sz w:val="20"/>
          <w:szCs w:val="20"/>
        </w:rPr>
        <w:t xml:space="preserve">                                                                                     </w:t>
      </w:r>
      <w:r w:rsidRPr="00BD77E6">
        <w:rPr>
          <w:sz w:val="20"/>
          <w:szCs w:val="20"/>
        </w:rPr>
        <w:t>(</w:t>
      </w:r>
      <w:r>
        <w:rPr>
          <w:sz w:val="20"/>
          <w:szCs w:val="20"/>
        </w:rPr>
        <w:t>taip-1</w:t>
      </w:r>
      <w:r w:rsidRPr="00BD77E6">
        <w:rPr>
          <w:sz w:val="20"/>
          <w:szCs w:val="20"/>
        </w:rPr>
        <w:t>,</w:t>
      </w:r>
      <w:r>
        <w:rPr>
          <w:sz w:val="20"/>
          <w:szCs w:val="20"/>
        </w:rPr>
        <w:t xml:space="preserve"> </w:t>
      </w:r>
      <w:r w:rsidRPr="00BD77E6">
        <w:rPr>
          <w:sz w:val="20"/>
          <w:szCs w:val="20"/>
        </w:rPr>
        <w:t>ne-2)</w:t>
      </w:r>
    </w:p>
    <w:p w:rsidR="00911D7E" w:rsidRDefault="00911D7E" w:rsidP="004D2B16">
      <w:pPr>
        <w:spacing w:line="360" w:lineRule="auto"/>
        <w:rPr>
          <w:u w:val="single"/>
        </w:rPr>
      </w:pPr>
      <w:r>
        <w:rPr>
          <w:noProof/>
        </w:rPr>
        <w:pict>
          <v:rect id="_x0000_s1028" style="position:absolute;margin-left:420.45pt;margin-top:-.3pt;width:19.5pt;height:12.75pt;z-index:251652608"/>
        </w:pict>
      </w:r>
      <w:r>
        <w:rPr>
          <w:u w:val="single"/>
        </w:rPr>
        <w:t xml:space="preserve">Nerišli kalba____________________________________________________________        </w:t>
      </w:r>
    </w:p>
    <w:p w:rsidR="00911D7E" w:rsidRDefault="00911D7E" w:rsidP="004D2B16">
      <w:pPr>
        <w:spacing w:line="360" w:lineRule="auto"/>
        <w:rPr>
          <w:sz w:val="20"/>
          <w:szCs w:val="20"/>
        </w:rPr>
      </w:pPr>
      <w:r>
        <w:rPr>
          <w:sz w:val="20"/>
          <w:szCs w:val="20"/>
        </w:rPr>
        <w:t xml:space="preserve">                                                                                     </w:t>
      </w:r>
      <w:r w:rsidRPr="00BD77E6">
        <w:rPr>
          <w:sz w:val="20"/>
          <w:szCs w:val="20"/>
        </w:rPr>
        <w:t>(</w:t>
      </w:r>
      <w:r>
        <w:rPr>
          <w:sz w:val="20"/>
          <w:szCs w:val="20"/>
        </w:rPr>
        <w:t>taip-1</w:t>
      </w:r>
      <w:r w:rsidRPr="00BD77E6">
        <w:rPr>
          <w:sz w:val="20"/>
          <w:szCs w:val="20"/>
        </w:rPr>
        <w:t>,</w:t>
      </w:r>
      <w:r>
        <w:rPr>
          <w:sz w:val="20"/>
          <w:szCs w:val="20"/>
        </w:rPr>
        <w:t xml:space="preserve"> </w:t>
      </w:r>
      <w:r w:rsidRPr="00BD77E6">
        <w:rPr>
          <w:sz w:val="20"/>
          <w:szCs w:val="20"/>
        </w:rPr>
        <w:t>ne-2)</w:t>
      </w:r>
    </w:p>
    <w:p w:rsidR="00911D7E" w:rsidRDefault="00911D7E" w:rsidP="004D2B16">
      <w:pPr>
        <w:spacing w:line="360" w:lineRule="auto"/>
        <w:rPr>
          <w:u w:val="single"/>
        </w:rPr>
      </w:pPr>
      <w:r>
        <w:rPr>
          <w:noProof/>
        </w:rPr>
        <w:pict>
          <v:rect id="_x0000_s1029" style="position:absolute;margin-left:420.45pt;margin-top:-.15pt;width:19.5pt;height:12.75pt;z-index:251653632"/>
        </w:pict>
      </w:r>
      <w:r w:rsidRPr="00BD77E6">
        <w:rPr>
          <w:u w:val="single"/>
        </w:rPr>
        <w:t>Nekoordinuoti judesiai,nestabili laikysena</w:t>
      </w:r>
      <w:r>
        <w:rPr>
          <w:u w:val="single"/>
        </w:rPr>
        <w:t xml:space="preserve">_____________________________________        </w:t>
      </w:r>
    </w:p>
    <w:p w:rsidR="00911D7E" w:rsidRDefault="00911D7E" w:rsidP="004D2B16">
      <w:pPr>
        <w:spacing w:line="360" w:lineRule="auto"/>
        <w:rPr>
          <w:sz w:val="20"/>
          <w:szCs w:val="20"/>
        </w:rPr>
      </w:pPr>
      <w:r>
        <w:rPr>
          <w:sz w:val="20"/>
          <w:szCs w:val="20"/>
        </w:rPr>
        <w:t xml:space="preserve">                                                                                     </w:t>
      </w:r>
      <w:r w:rsidRPr="00BD77E6">
        <w:rPr>
          <w:sz w:val="20"/>
          <w:szCs w:val="20"/>
        </w:rPr>
        <w:t>(</w:t>
      </w:r>
      <w:r>
        <w:rPr>
          <w:sz w:val="20"/>
          <w:szCs w:val="20"/>
        </w:rPr>
        <w:t>taip-1</w:t>
      </w:r>
      <w:r w:rsidRPr="00BD77E6">
        <w:rPr>
          <w:sz w:val="20"/>
          <w:szCs w:val="20"/>
        </w:rPr>
        <w:t>,</w:t>
      </w:r>
      <w:r>
        <w:rPr>
          <w:sz w:val="20"/>
          <w:szCs w:val="20"/>
        </w:rPr>
        <w:t xml:space="preserve"> </w:t>
      </w:r>
      <w:r w:rsidRPr="00BD77E6">
        <w:rPr>
          <w:sz w:val="20"/>
          <w:szCs w:val="20"/>
        </w:rPr>
        <w:t>ne-2)</w:t>
      </w:r>
    </w:p>
    <w:p w:rsidR="00911D7E" w:rsidRDefault="00911D7E" w:rsidP="004D2B16">
      <w:pPr>
        <w:spacing w:line="360" w:lineRule="auto"/>
        <w:rPr>
          <w:u w:val="single"/>
        </w:rPr>
      </w:pPr>
      <w:r w:rsidRPr="003B724F">
        <w:rPr>
          <w:u w:val="single"/>
        </w:rPr>
        <w:t>Alkoholio nustatymo iškvepiamame ore aparato(alkotesterio) rezultatai:</w:t>
      </w:r>
      <w:r>
        <w:rPr>
          <w:u w:val="single"/>
        </w:rPr>
        <w:t xml:space="preserve">________________ </w:t>
      </w:r>
    </w:p>
    <w:p w:rsidR="00911D7E" w:rsidRDefault="00911D7E" w:rsidP="004D2B16">
      <w:pPr>
        <w:spacing w:line="360" w:lineRule="auto"/>
        <w:rPr>
          <w:u w:val="single"/>
        </w:rPr>
      </w:pPr>
    </w:p>
    <w:p w:rsidR="00911D7E" w:rsidRDefault="00911D7E" w:rsidP="004D2B16">
      <w:pPr>
        <w:spacing w:line="360" w:lineRule="auto"/>
        <w:rPr>
          <w:u w:val="single"/>
        </w:rPr>
      </w:pPr>
      <w:r>
        <w:rPr>
          <w:u w:val="single"/>
        </w:rPr>
        <w:t xml:space="preserve">Kiti duomenys______________________________________________________________ </w:t>
      </w:r>
    </w:p>
    <w:p w:rsidR="00911D7E" w:rsidRDefault="00911D7E" w:rsidP="004D2B16">
      <w:pPr>
        <w:spacing w:line="360" w:lineRule="auto"/>
        <w:rPr>
          <w:b/>
        </w:rPr>
      </w:pPr>
      <w:r w:rsidRPr="003B724F">
        <w:rPr>
          <w:b/>
        </w:rPr>
        <w:t>Darbuotojui įteiktas raštiškas nurodymas pateikti paaiškinimą dėl pateiktų įtarimų, kad jis yra</w:t>
      </w:r>
      <w:r>
        <w:rPr>
          <w:b/>
        </w:rPr>
        <w:t>:</w:t>
      </w:r>
    </w:p>
    <w:p w:rsidR="00911D7E" w:rsidRDefault="00911D7E" w:rsidP="004D2B16">
      <w:pPr>
        <w:spacing w:line="360" w:lineRule="auto"/>
        <w:rPr>
          <w:u w:val="single"/>
        </w:rPr>
      </w:pPr>
      <w:r>
        <w:rPr>
          <w:noProof/>
        </w:rPr>
        <w:pict>
          <v:rect id="_x0000_s1030" style="position:absolute;margin-left:421.2pt;margin-top:.35pt;width:19.5pt;height:12.75pt;z-index:251651584"/>
        </w:pict>
      </w:r>
      <w:r w:rsidRPr="003B724F">
        <w:rPr>
          <w:u w:val="single"/>
        </w:rPr>
        <w:t>Neblaivus ar apsvaigęs nuo psichiką veikiančių medžiagų</w:t>
      </w:r>
      <w:r>
        <w:rPr>
          <w:u w:val="single"/>
        </w:rPr>
        <w:t xml:space="preserve">___________________________                    </w:t>
      </w:r>
    </w:p>
    <w:p w:rsidR="00911D7E" w:rsidRDefault="00911D7E" w:rsidP="004D2B16">
      <w:pPr>
        <w:spacing w:line="360" w:lineRule="auto"/>
        <w:rPr>
          <w:sz w:val="20"/>
          <w:szCs w:val="20"/>
        </w:rPr>
      </w:pPr>
      <w:r>
        <w:rPr>
          <w:sz w:val="20"/>
          <w:szCs w:val="20"/>
        </w:rPr>
        <w:t xml:space="preserve">                                                                                     </w:t>
      </w:r>
      <w:r w:rsidRPr="00BD77E6">
        <w:rPr>
          <w:sz w:val="20"/>
          <w:szCs w:val="20"/>
        </w:rPr>
        <w:t>(</w:t>
      </w:r>
      <w:r>
        <w:rPr>
          <w:sz w:val="20"/>
          <w:szCs w:val="20"/>
        </w:rPr>
        <w:t>taip-1</w:t>
      </w:r>
      <w:r w:rsidRPr="00BD77E6">
        <w:rPr>
          <w:sz w:val="20"/>
          <w:szCs w:val="20"/>
        </w:rPr>
        <w:t>,</w:t>
      </w:r>
      <w:r>
        <w:rPr>
          <w:sz w:val="20"/>
          <w:szCs w:val="20"/>
        </w:rPr>
        <w:t xml:space="preserve"> </w:t>
      </w:r>
      <w:r w:rsidRPr="00BD77E6">
        <w:rPr>
          <w:sz w:val="20"/>
          <w:szCs w:val="20"/>
        </w:rPr>
        <w:t>ne-2)</w:t>
      </w:r>
    </w:p>
    <w:p w:rsidR="00911D7E" w:rsidRDefault="00911D7E" w:rsidP="004D2B16">
      <w:pPr>
        <w:spacing w:line="360" w:lineRule="auto"/>
        <w:rPr>
          <w:u w:val="single"/>
        </w:rPr>
      </w:pPr>
      <w:r>
        <w:rPr>
          <w:u w:val="single"/>
        </w:rPr>
        <w:t xml:space="preserve">Nušalinamo darbuotojo paaiškinimas raštu_______________________________________ </w:t>
      </w:r>
    </w:p>
    <w:p w:rsidR="00911D7E" w:rsidRDefault="00911D7E" w:rsidP="004D2B16">
      <w:pPr>
        <w:spacing w:line="360" w:lineRule="auto"/>
        <w:rPr>
          <w:sz w:val="20"/>
          <w:szCs w:val="20"/>
        </w:rPr>
      </w:pPr>
      <w:r>
        <w:rPr>
          <w:noProof/>
        </w:rPr>
        <w:pict>
          <v:rect id="_x0000_s1031" style="position:absolute;margin-left:424.95pt;margin-top:12.4pt;width:19.5pt;height:12.75pt;z-index:251654656"/>
        </w:pict>
      </w:r>
      <w:r>
        <w:rPr>
          <w:sz w:val="20"/>
          <w:szCs w:val="20"/>
        </w:rPr>
        <w:t xml:space="preserve">                                                                     </w:t>
      </w:r>
      <w:r w:rsidRPr="00BD77E6">
        <w:rPr>
          <w:sz w:val="20"/>
          <w:szCs w:val="20"/>
        </w:rPr>
        <w:t>(</w:t>
      </w:r>
      <w:r>
        <w:rPr>
          <w:sz w:val="20"/>
          <w:szCs w:val="20"/>
        </w:rPr>
        <w:t>pateikė, atsisakė pateikti, kita</w:t>
      </w:r>
      <w:r w:rsidRPr="00BD77E6">
        <w:rPr>
          <w:sz w:val="20"/>
          <w:szCs w:val="20"/>
        </w:rPr>
        <w:t>)</w:t>
      </w:r>
    </w:p>
    <w:p w:rsidR="00911D7E" w:rsidRDefault="00911D7E" w:rsidP="004D2B16">
      <w:pPr>
        <w:spacing w:line="360" w:lineRule="auto"/>
        <w:rPr>
          <w:u w:val="single"/>
        </w:rPr>
      </w:pPr>
      <w:r>
        <w:rPr>
          <w:u w:val="single"/>
        </w:rPr>
        <w:t xml:space="preserve">Siuntimas dėl neblaivumo ar apsvaigimo nustatymo į asmens sveikatos priežiūros įstaigą        </w:t>
      </w:r>
    </w:p>
    <w:p w:rsidR="00911D7E" w:rsidRDefault="00911D7E" w:rsidP="004D2B16">
      <w:pPr>
        <w:spacing w:line="360" w:lineRule="auto"/>
        <w:rPr>
          <w:sz w:val="20"/>
          <w:szCs w:val="20"/>
        </w:rPr>
      </w:pPr>
      <w:r>
        <w:rPr>
          <w:sz w:val="20"/>
          <w:szCs w:val="20"/>
        </w:rPr>
        <w:t xml:space="preserve">                                                                         ( įteiktas-1, neįteiktas-2 )</w:t>
      </w:r>
    </w:p>
    <w:p w:rsidR="00911D7E" w:rsidRDefault="00911D7E" w:rsidP="004D2B16">
      <w:pPr>
        <w:spacing w:line="360" w:lineRule="auto"/>
        <w:rPr>
          <w:u w:val="single"/>
        </w:rPr>
      </w:pPr>
      <w:r>
        <w:rPr>
          <w:noProof/>
        </w:rPr>
        <w:pict>
          <v:rect id="_x0000_s1032" style="position:absolute;margin-left:424.95pt;margin-top:.05pt;width:19.5pt;height:12.75pt;z-index:251655680"/>
        </w:pict>
      </w:r>
      <w:r>
        <w:rPr>
          <w:u w:val="single"/>
        </w:rPr>
        <w:t xml:space="preserve">Darbuotojas atsisakė medicininės apžiūros atlikimo______________________________       </w:t>
      </w:r>
    </w:p>
    <w:p w:rsidR="00911D7E" w:rsidRDefault="00911D7E" w:rsidP="004D2B16">
      <w:pPr>
        <w:spacing w:line="360" w:lineRule="auto"/>
        <w:rPr>
          <w:sz w:val="20"/>
          <w:szCs w:val="20"/>
        </w:rPr>
      </w:pPr>
      <w:r>
        <w:rPr>
          <w:sz w:val="20"/>
          <w:szCs w:val="20"/>
        </w:rPr>
        <w:t xml:space="preserve">                                                                                  </w:t>
      </w:r>
      <w:r w:rsidRPr="00BD77E6">
        <w:rPr>
          <w:sz w:val="20"/>
          <w:szCs w:val="20"/>
        </w:rPr>
        <w:t>(</w:t>
      </w:r>
      <w:r>
        <w:rPr>
          <w:sz w:val="20"/>
          <w:szCs w:val="20"/>
        </w:rPr>
        <w:t>taip-1</w:t>
      </w:r>
      <w:r w:rsidRPr="00BD77E6">
        <w:rPr>
          <w:sz w:val="20"/>
          <w:szCs w:val="20"/>
        </w:rPr>
        <w:t>,</w:t>
      </w:r>
      <w:r>
        <w:rPr>
          <w:sz w:val="20"/>
          <w:szCs w:val="20"/>
        </w:rPr>
        <w:t xml:space="preserve"> </w:t>
      </w:r>
      <w:r w:rsidRPr="00BD77E6">
        <w:rPr>
          <w:sz w:val="20"/>
          <w:szCs w:val="20"/>
        </w:rPr>
        <w:t>ne-2)</w:t>
      </w:r>
    </w:p>
    <w:p w:rsidR="00911D7E" w:rsidRDefault="00911D7E" w:rsidP="004D2B16">
      <w:pPr>
        <w:spacing w:line="360" w:lineRule="auto"/>
      </w:pPr>
      <w:r>
        <w:rPr>
          <w:noProof/>
        </w:rPr>
        <w:pict>
          <v:rect id="_x0000_s1033" style="position:absolute;margin-left:424.95pt;margin-top:14.45pt;width:19.5pt;height:12.75pt;z-index:251656704"/>
        </w:pict>
      </w:r>
      <w:r>
        <w:t xml:space="preserve">Darbuotojas atsisakė vykti darbdavio transportu ir darbdavio atstovas sutiko, kad darbuotojas </w:t>
      </w:r>
    </w:p>
    <w:p w:rsidR="00911D7E" w:rsidRPr="00035438" w:rsidRDefault="00911D7E" w:rsidP="004D2B16">
      <w:pPr>
        <w:spacing w:line="360" w:lineRule="auto"/>
        <w:rPr>
          <w:u w:val="single"/>
        </w:rPr>
      </w:pPr>
      <w:r w:rsidRPr="00035438">
        <w:rPr>
          <w:u w:val="single"/>
        </w:rPr>
        <w:t>pats nuvyktų į asmens sveikatos priežiūros įstaigą</w:t>
      </w:r>
      <w:r>
        <w:rPr>
          <w:u w:val="single"/>
        </w:rPr>
        <w:t>________________________________</w:t>
      </w:r>
    </w:p>
    <w:p w:rsidR="00911D7E" w:rsidRDefault="00911D7E" w:rsidP="004D2B16">
      <w:pPr>
        <w:spacing w:line="360" w:lineRule="auto"/>
        <w:rPr>
          <w:sz w:val="20"/>
          <w:szCs w:val="20"/>
        </w:rPr>
      </w:pPr>
      <w:r>
        <w:rPr>
          <w:sz w:val="20"/>
          <w:szCs w:val="20"/>
        </w:rPr>
        <w:t xml:space="preserve">                                                                                  </w:t>
      </w:r>
      <w:r w:rsidRPr="00BD77E6">
        <w:rPr>
          <w:sz w:val="20"/>
          <w:szCs w:val="20"/>
        </w:rPr>
        <w:t>(</w:t>
      </w:r>
      <w:r>
        <w:rPr>
          <w:sz w:val="20"/>
          <w:szCs w:val="20"/>
        </w:rPr>
        <w:t>taip-1</w:t>
      </w:r>
      <w:r w:rsidRPr="00BD77E6">
        <w:rPr>
          <w:sz w:val="20"/>
          <w:szCs w:val="20"/>
        </w:rPr>
        <w:t>,</w:t>
      </w:r>
      <w:r>
        <w:rPr>
          <w:sz w:val="20"/>
          <w:szCs w:val="20"/>
        </w:rPr>
        <w:t xml:space="preserve"> </w:t>
      </w:r>
      <w:r w:rsidRPr="00BD77E6">
        <w:rPr>
          <w:sz w:val="20"/>
          <w:szCs w:val="20"/>
        </w:rPr>
        <w:t>ne-2)</w:t>
      </w:r>
    </w:p>
    <w:p w:rsidR="00911D7E" w:rsidRDefault="00911D7E" w:rsidP="004D2B16">
      <w:pPr>
        <w:spacing w:line="360" w:lineRule="auto"/>
      </w:pPr>
      <w:r>
        <w:rPr>
          <w:b/>
        </w:rPr>
        <w:t>Nušalinimo aktą užpildė:</w:t>
      </w:r>
    </w:p>
    <w:p w:rsidR="00911D7E" w:rsidRDefault="00911D7E" w:rsidP="004D2B16">
      <w:pPr>
        <w:spacing w:line="360" w:lineRule="auto"/>
      </w:pPr>
      <w:r>
        <w:t>______________________                        ___________              ___________________</w:t>
      </w:r>
    </w:p>
    <w:p w:rsidR="00911D7E" w:rsidRDefault="00911D7E" w:rsidP="004D2B16">
      <w:pPr>
        <w:spacing w:line="360" w:lineRule="auto"/>
      </w:pPr>
      <w:r>
        <w:t xml:space="preserve">         (</w:t>
      </w:r>
      <w:r>
        <w:rPr>
          <w:sz w:val="20"/>
          <w:szCs w:val="20"/>
        </w:rPr>
        <w:t>pareigos)</w:t>
      </w:r>
      <w:r w:rsidRPr="00C05817">
        <w:rPr>
          <w:sz w:val="20"/>
          <w:szCs w:val="20"/>
        </w:rPr>
        <w:t xml:space="preserve"> </w:t>
      </w:r>
      <w:r>
        <w:rPr>
          <w:sz w:val="20"/>
          <w:szCs w:val="20"/>
        </w:rPr>
        <w:t xml:space="preserve">                                                            ( parašas )                             ( vardas, pavardė )</w:t>
      </w:r>
    </w:p>
    <w:p w:rsidR="00911D7E" w:rsidRPr="00C05817" w:rsidRDefault="00911D7E" w:rsidP="004D2B16">
      <w:pPr>
        <w:spacing w:line="360" w:lineRule="auto"/>
      </w:pPr>
      <w:r>
        <w:t>______________________                        ___________              ___________________</w:t>
      </w:r>
    </w:p>
    <w:p w:rsidR="00911D7E" w:rsidRDefault="00911D7E" w:rsidP="004D2B16">
      <w:pPr>
        <w:spacing w:line="360" w:lineRule="auto"/>
      </w:pPr>
      <w:r>
        <w:t xml:space="preserve">         (</w:t>
      </w:r>
      <w:r>
        <w:rPr>
          <w:sz w:val="20"/>
          <w:szCs w:val="20"/>
        </w:rPr>
        <w:t>pareigos)</w:t>
      </w:r>
      <w:r w:rsidRPr="00C05817">
        <w:rPr>
          <w:sz w:val="20"/>
          <w:szCs w:val="20"/>
        </w:rPr>
        <w:t xml:space="preserve"> </w:t>
      </w:r>
      <w:r>
        <w:rPr>
          <w:sz w:val="20"/>
          <w:szCs w:val="20"/>
        </w:rPr>
        <w:t xml:space="preserve">                                                            ( parašas )                             ( vardas, pavardė )</w:t>
      </w:r>
    </w:p>
    <w:p w:rsidR="00911D7E" w:rsidRPr="00C05817" w:rsidRDefault="00911D7E" w:rsidP="004D2B16">
      <w:pPr>
        <w:spacing w:line="360" w:lineRule="auto"/>
      </w:pPr>
      <w:r>
        <w:t>______________________                        ___________              ___________________</w:t>
      </w:r>
    </w:p>
    <w:p w:rsidR="00911D7E" w:rsidRDefault="00911D7E" w:rsidP="004D2B16">
      <w:pPr>
        <w:spacing w:line="360" w:lineRule="auto"/>
        <w:rPr>
          <w:sz w:val="20"/>
          <w:szCs w:val="20"/>
        </w:rPr>
      </w:pPr>
      <w:r>
        <w:t xml:space="preserve">         (</w:t>
      </w:r>
      <w:r>
        <w:rPr>
          <w:sz w:val="20"/>
          <w:szCs w:val="20"/>
        </w:rPr>
        <w:t>pareigos)</w:t>
      </w:r>
      <w:r w:rsidRPr="00C05817">
        <w:rPr>
          <w:sz w:val="20"/>
          <w:szCs w:val="20"/>
        </w:rPr>
        <w:t xml:space="preserve"> </w:t>
      </w:r>
      <w:r>
        <w:rPr>
          <w:sz w:val="20"/>
          <w:szCs w:val="20"/>
        </w:rPr>
        <w:t xml:space="preserve">                                                            ( parašas )                             ( vardas, pavardė )</w:t>
      </w:r>
    </w:p>
    <w:p w:rsidR="00911D7E" w:rsidRDefault="00911D7E" w:rsidP="004D2B16">
      <w:pPr>
        <w:spacing w:line="360" w:lineRule="auto"/>
        <w:rPr>
          <w:sz w:val="20"/>
          <w:szCs w:val="20"/>
        </w:rPr>
      </w:pPr>
    </w:p>
    <w:p w:rsidR="00911D7E" w:rsidRDefault="00911D7E" w:rsidP="004D2B16">
      <w:pPr>
        <w:spacing w:line="360" w:lineRule="auto"/>
        <w:rPr>
          <w:b/>
        </w:rPr>
      </w:pPr>
      <w:r w:rsidRPr="00C05817">
        <w:rPr>
          <w:b/>
        </w:rPr>
        <w:t>Nušalinto darbuotojo įrašas ranka apie susipažinimą su nušalinimo aktu</w:t>
      </w:r>
      <w:r>
        <w:rPr>
          <w:b/>
        </w:rPr>
        <w:t>:</w:t>
      </w:r>
    </w:p>
    <w:p w:rsidR="00911D7E" w:rsidRDefault="00911D7E" w:rsidP="004D2B16">
      <w:pPr>
        <w:spacing w:line="360" w:lineRule="auto"/>
      </w:pPr>
      <w:r>
        <w:t>Susipažinau ir sutinku/nesutinku su nušalinimu nuo darbo dėl neblaivumo(girtumo ar apsvaigimo)</w:t>
      </w:r>
    </w:p>
    <w:p w:rsidR="00911D7E" w:rsidRDefault="00911D7E" w:rsidP="004D2B16">
      <w:pPr>
        <w:spacing w:line="360" w:lineRule="auto"/>
        <w:rPr>
          <w:sz w:val="18"/>
          <w:szCs w:val="18"/>
        </w:rPr>
      </w:pPr>
      <w:r>
        <w:rPr>
          <w:sz w:val="18"/>
          <w:szCs w:val="18"/>
        </w:rPr>
        <w:t>_______________________________________________________________________________________________</w:t>
      </w:r>
    </w:p>
    <w:p w:rsidR="00911D7E" w:rsidRDefault="00911D7E" w:rsidP="004D2B16">
      <w:pPr>
        <w:spacing w:line="360" w:lineRule="auto"/>
        <w:rPr>
          <w:sz w:val="18"/>
          <w:szCs w:val="18"/>
        </w:rPr>
      </w:pPr>
      <w:r>
        <w:rPr>
          <w:sz w:val="18"/>
          <w:szCs w:val="18"/>
        </w:rPr>
        <w:t xml:space="preserve">_______________________________________________________________________________________________ </w:t>
      </w:r>
    </w:p>
    <w:p w:rsidR="00911D7E" w:rsidRDefault="00911D7E" w:rsidP="004D2B16">
      <w:pPr>
        <w:spacing w:line="360" w:lineRule="auto"/>
        <w:rPr>
          <w:sz w:val="18"/>
          <w:szCs w:val="18"/>
        </w:rPr>
      </w:pPr>
    </w:p>
    <w:p w:rsidR="00911D7E" w:rsidRDefault="00911D7E" w:rsidP="004D2B16">
      <w:pPr>
        <w:spacing w:line="360" w:lineRule="auto"/>
        <w:rPr>
          <w:sz w:val="18"/>
          <w:szCs w:val="18"/>
        </w:rPr>
      </w:pPr>
      <w:r>
        <w:rPr>
          <w:sz w:val="18"/>
          <w:szCs w:val="18"/>
        </w:rPr>
        <w:t xml:space="preserve">_____________________ </w:t>
      </w:r>
    </w:p>
    <w:p w:rsidR="00911D7E" w:rsidRDefault="00911D7E" w:rsidP="004D2B16">
      <w:pPr>
        <w:spacing w:line="360" w:lineRule="auto"/>
        <w:rPr>
          <w:sz w:val="18"/>
          <w:szCs w:val="18"/>
        </w:rPr>
      </w:pPr>
      <w:r>
        <w:rPr>
          <w:sz w:val="18"/>
          <w:szCs w:val="18"/>
        </w:rPr>
        <w:t xml:space="preserve">            (parašas)</w:t>
      </w:r>
    </w:p>
    <w:p w:rsidR="00911D7E" w:rsidRDefault="00911D7E" w:rsidP="004D2B16">
      <w:pPr>
        <w:spacing w:line="360" w:lineRule="auto"/>
        <w:rPr>
          <w:sz w:val="18"/>
          <w:szCs w:val="18"/>
        </w:rPr>
      </w:pPr>
      <w:r>
        <w:rPr>
          <w:sz w:val="18"/>
          <w:szCs w:val="18"/>
        </w:rPr>
        <w:t xml:space="preserve">_________________________________________ </w:t>
      </w:r>
    </w:p>
    <w:p w:rsidR="00911D7E" w:rsidRDefault="00911D7E" w:rsidP="004D2B16">
      <w:pPr>
        <w:spacing w:line="360" w:lineRule="auto"/>
        <w:rPr>
          <w:sz w:val="18"/>
          <w:szCs w:val="18"/>
        </w:rPr>
      </w:pPr>
      <w:r>
        <w:rPr>
          <w:sz w:val="18"/>
          <w:szCs w:val="18"/>
        </w:rPr>
        <w:t xml:space="preserve">            (vardas, pavardė)</w:t>
      </w:r>
    </w:p>
    <w:p w:rsidR="00911D7E" w:rsidRDefault="00911D7E" w:rsidP="004D2B16">
      <w:pPr>
        <w:spacing w:line="360" w:lineRule="auto"/>
        <w:rPr>
          <w:sz w:val="18"/>
          <w:szCs w:val="18"/>
        </w:rPr>
      </w:pPr>
      <w:r>
        <w:rPr>
          <w:sz w:val="18"/>
          <w:szCs w:val="18"/>
        </w:rPr>
        <w:t xml:space="preserve">____________________ </w:t>
      </w:r>
    </w:p>
    <w:p w:rsidR="00911D7E" w:rsidRDefault="00911D7E" w:rsidP="004D2B16">
      <w:pPr>
        <w:spacing w:line="360" w:lineRule="auto"/>
        <w:rPr>
          <w:sz w:val="18"/>
          <w:szCs w:val="18"/>
        </w:rPr>
      </w:pPr>
      <w:r>
        <w:rPr>
          <w:sz w:val="18"/>
          <w:szCs w:val="18"/>
        </w:rPr>
        <w:t xml:space="preserve">            (data)</w:t>
      </w:r>
    </w:p>
    <w:p w:rsidR="00911D7E" w:rsidRDefault="00911D7E" w:rsidP="004D2B16">
      <w:pPr>
        <w:spacing w:line="360" w:lineRule="auto"/>
        <w:rPr>
          <w:sz w:val="18"/>
          <w:szCs w:val="18"/>
        </w:rPr>
      </w:pPr>
    </w:p>
    <w:p w:rsidR="00911D7E" w:rsidRDefault="00911D7E" w:rsidP="004D2B16">
      <w:pPr>
        <w:spacing w:line="360" w:lineRule="auto"/>
        <w:rPr>
          <w:b/>
        </w:rPr>
      </w:pPr>
      <w:r>
        <w:rPr>
          <w:b/>
        </w:rPr>
        <w:t>Patvirtiname, kad darbuotojas atsisakė susipažinti su nušalinimo aktu</w:t>
      </w:r>
      <w:r>
        <w:rPr>
          <w:b/>
          <w:vertAlign w:val="superscript"/>
        </w:rPr>
        <w:t>*</w:t>
      </w:r>
    </w:p>
    <w:p w:rsidR="00911D7E" w:rsidRDefault="00911D7E" w:rsidP="004D2B16">
      <w:pPr>
        <w:spacing w:line="360" w:lineRule="auto"/>
      </w:pPr>
      <w:r>
        <w:t>______________________                        ___________              ___________________</w:t>
      </w:r>
    </w:p>
    <w:p w:rsidR="00911D7E" w:rsidRDefault="00911D7E" w:rsidP="004D2B16">
      <w:pPr>
        <w:spacing w:line="360" w:lineRule="auto"/>
      </w:pPr>
      <w:r>
        <w:t xml:space="preserve">         (</w:t>
      </w:r>
      <w:r>
        <w:rPr>
          <w:sz w:val="20"/>
          <w:szCs w:val="20"/>
        </w:rPr>
        <w:t>pareigos)</w:t>
      </w:r>
      <w:r w:rsidRPr="00C05817">
        <w:rPr>
          <w:sz w:val="20"/>
          <w:szCs w:val="20"/>
        </w:rPr>
        <w:t xml:space="preserve"> </w:t>
      </w:r>
      <w:r>
        <w:rPr>
          <w:sz w:val="20"/>
          <w:szCs w:val="20"/>
        </w:rPr>
        <w:t xml:space="preserve">                                                            ( parašas )                             ( vardas, pavardė )</w:t>
      </w:r>
    </w:p>
    <w:p w:rsidR="00911D7E" w:rsidRPr="00C05817" w:rsidRDefault="00911D7E" w:rsidP="004D2B16">
      <w:pPr>
        <w:spacing w:line="360" w:lineRule="auto"/>
      </w:pPr>
      <w:r>
        <w:t>______________________                        ___________              ___________________</w:t>
      </w:r>
    </w:p>
    <w:p w:rsidR="00911D7E" w:rsidRDefault="00911D7E" w:rsidP="004D2B16">
      <w:pPr>
        <w:spacing w:line="360" w:lineRule="auto"/>
      </w:pPr>
      <w:r>
        <w:t xml:space="preserve">         (</w:t>
      </w:r>
      <w:r>
        <w:rPr>
          <w:sz w:val="20"/>
          <w:szCs w:val="20"/>
        </w:rPr>
        <w:t>pareigos)</w:t>
      </w:r>
      <w:r w:rsidRPr="00C05817">
        <w:rPr>
          <w:sz w:val="20"/>
          <w:szCs w:val="20"/>
        </w:rPr>
        <w:t xml:space="preserve"> </w:t>
      </w:r>
      <w:r>
        <w:rPr>
          <w:sz w:val="20"/>
          <w:szCs w:val="20"/>
        </w:rPr>
        <w:t xml:space="preserve">                                                            ( parašas )                             ( vardas, pavardė )</w:t>
      </w:r>
    </w:p>
    <w:p w:rsidR="00911D7E" w:rsidRPr="00C05817" w:rsidRDefault="00911D7E" w:rsidP="004D2B16">
      <w:pPr>
        <w:spacing w:line="360" w:lineRule="auto"/>
      </w:pPr>
      <w:r>
        <w:t>______________________                        ___________              ___________________</w:t>
      </w:r>
    </w:p>
    <w:p w:rsidR="00911D7E" w:rsidRPr="00EF2560" w:rsidRDefault="00911D7E" w:rsidP="004D2B16">
      <w:pPr>
        <w:spacing w:line="360" w:lineRule="auto"/>
        <w:rPr>
          <w:sz w:val="20"/>
          <w:szCs w:val="20"/>
        </w:rPr>
      </w:pPr>
      <w:r>
        <w:t xml:space="preserve">         (</w:t>
      </w:r>
      <w:r>
        <w:rPr>
          <w:sz w:val="20"/>
          <w:szCs w:val="20"/>
        </w:rPr>
        <w:t>pareigos)</w:t>
      </w:r>
      <w:r w:rsidRPr="00C05817">
        <w:rPr>
          <w:sz w:val="20"/>
          <w:szCs w:val="20"/>
        </w:rPr>
        <w:t xml:space="preserve"> </w:t>
      </w:r>
      <w:r>
        <w:rPr>
          <w:sz w:val="20"/>
          <w:szCs w:val="20"/>
        </w:rPr>
        <w:t xml:space="preserve">                                                            ( parašas )                             ( vardas, pavardė )</w:t>
      </w:r>
    </w:p>
    <w:p w:rsidR="00911D7E" w:rsidRDefault="00911D7E" w:rsidP="004D2B16">
      <w:pPr>
        <w:spacing w:line="360" w:lineRule="auto"/>
      </w:pPr>
    </w:p>
    <w:p w:rsidR="00911D7E" w:rsidRDefault="00911D7E" w:rsidP="00EF2560">
      <w:pPr>
        <w:spacing w:line="360" w:lineRule="auto"/>
      </w:pPr>
      <w:r>
        <w:rPr>
          <w:vertAlign w:val="superscript"/>
        </w:rPr>
        <w:t>*</w:t>
      </w:r>
      <w:r w:rsidRPr="00207CC9">
        <w:rPr>
          <w:sz w:val="20"/>
          <w:szCs w:val="20"/>
        </w:rPr>
        <w:t>Pildoma, jei nušalinamas darbuotojas atsisako susipažinti su nušalinimo akt</w:t>
      </w:r>
      <w:r>
        <w:rPr>
          <w:sz w:val="20"/>
          <w:szCs w:val="20"/>
        </w:rPr>
        <w:t>u.</w:t>
      </w:r>
      <w:r>
        <w:t xml:space="preserve">                         </w:t>
      </w:r>
    </w:p>
    <w:p w:rsidR="00911D7E" w:rsidRDefault="00911D7E" w:rsidP="004D2B16">
      <w:pPr>
        <w:spacing w:line="360" w:lineRule="auto"/>
        <w:ind w:firstLine="825"/>
      </w:pPr>
      <w:r>
        <w:t xml:space="preserve">                                                                  Darbuotojų medicininės apžiūros tikrinimo ir </w:t>
      </w:r>
    </w:p>
    <w:p w:rsidR="00911D7E" w:rsidRDefault="00911D7E" w:rsidP="004D2B16">
      <w:pPr>
        <w:spacing w:line="360" w:lineRule="auto"/>
        <w:ind w:firstLine="825"/>
      </w:pPr>
      <w:r>
        <w:t xml:space="preserve">                                                                  nušalinimo nuo darbo dėl neblaivumo (girtumo)</w:t>
      </w:r>
    </w:p>
    <w:p w:rsidR="00911D7E" w:rsidRDefault="00911D7E" w:rsidP="004D2B16">
      <w:pPr>
        <w:spacing w:line="360" w:lineRule="auto"/>
        <w:ind w:firstLine="825"/>
      </w:pPr>
      <w:r>
        <w:t xml:space="preserve">                                                                  ar apsvaigimo nuo psichiką veikiančių medžiagų </w:t>
      </w:r>
    </w:p>
    <w:p w:rsidR="00911D7E" w:rsidRDefault="00911D7E" w:rsidP="004D2B16">
      <w:pPr>
        <w:spacing w:line="360" w:lineRule="auto"/>
        <w:ind w:firstLine="825"/>
      </w:pPr>
      <w:r>
        <w:t xml:space="preserve">                                                                  tvarkos                                              </w:t>
      </w:r>
    </w:p>
    <w:p w:rsidR="00911D7E" w:rsidRPr="00C948D1" w:rsidRDefault="00911D7E" w:rsidP="00C948D1">
      <w:pPr>
        <w:spacing w:line="360" w:lineRule="auto"/>
        <w:ind w:firstLine="825"/>
      </w:pPr>
      <w:r>
        <w:t xml:space="preserve">                                                                                                                              5 priedas</w:t>
      </w:r>
    </w:p>
    <w:p w:rsidR="00911D7E" w:rsidRDefault="00911D7E" w:rsidP="004D2B16">
      <w:pPr>
        <w:spacing w:line="360" w:lineRule="auto"/>
        <w:rPr>
          <w:u w:val="single"/>
        </w:rPr>
      </w:pPr>
    </w:p>
    <w:p w:rsidR="00911D7E" w:rsidRPr="00C948D1" w:rsidRDefault="00911D7E" w:rsidP="00C948D1">
      <w:pPr>
        <w:spacing w:line="360" w:lineRule="auto"/>
        <w:jc w:val="center"/>
        <w:rPr>
          <w:b/>
        </w:rPr>
      </w:pPr>
      <w:r w:rsidRPr="00C948D1">
        <w:rPr>
          <w:b/>
        </w:rPr>
        <w:t>RASEINIŲ R. GIRKALNIO DARŽELIS</w:t>
      </w:r>
    </w:p>
    <w:p w:rsidR="00911D7E" w:rsidRPr="00C948D1" w:rsidRDefault="00911D7E" w:rsidP="004D2B16">
      <w:pPr>
        <w:spacing w:line="360" w:lineRule="auto"/>
        <w:rPr>
          <w:b/>
        </w:rPr>
      </w:pPr>
    </w:p>
    <w:p w:rsidR="00911D7E" w:rsidRPr="00C948D1" w:rsidRDefault="00911D7E" w:rsidP="004D2B16">
      <w:pPr>
        <w:spacing w:line="360" w:lineRule="auto"/>
        <w:jc w:val="center"/>
        <w:rPr>
          <w:b/>
        </w:rPr>
      </w:pPr>
      <w:r w:rsidRPr="00C948D1">
        <w:rPr>
          <w:b/>
        </w:rPr>
        <w:t xml:space="preserve">SIUNTIMAS </w:t>
      </w:r>
    </w:p>
    <w:p w:rsidR="00911D7E" w:rsidRPr="00C948D1" w:rsidRDefault="00911D7E" w:rsidP="004D2B16">
      <w:pPr>
        <w:spacing w:line="360" w:lineRule="auto"/>
        <w:jc w:val="center"/>
        <w:rPr>
          <w:b/>
        </w:rPr>
      </w:pPr>
      <w:r w:rsidRPr="00C948D1">
        <w:rPr>
          <w:b/>
        </w:rPr>
        <w:t>DĖL ASMENS NEBLAIVUMO(GIRTUMO) AR APSVAIGIMO NUO PSICHIKĄ VEIKIANČIŲ MEDŽIAGŲ NUSTATYMO</w:t>
      </w:r>
    </w:p>
    <w:p w:rsidR="00911D7E" w:rsidRDefault="00911D7E" w:rsidP="004D2B16">
      <w:pPr>
        <w:spacing w:line="360" w:lineRule="auto"/>
        <w:jc w:val="center"/>
      </w:pPr>
    </w:p>
    <w:p w:rsidR="00911D7E" w:rsidRDefault="00911D7E" w:rsidP="004D2B16">
      <w:pPr>
        <w:spacing w:line="360" w:lineRule="auto"/>
        <w:jc w:val="center"/>
      </w:pPr>
      <w:r w:rsidRPr="00990AD6">
        <w:t>20__m.________________d. _____val.____min. Nr. ____</w:t>
      </w:r>
      <w:r>
        <w:t xml:space="preserve">  </w:t>
      </w:r>
    </w:p>
    <w:p w:rsidR="00911D7E" w:rsidRDefault="00911D7E" w:rsidP="004D2B16">
      <w:pPr>
        <w:spacing w:line="360" w:lineRule="auto"/>
        <w:jc w:val="center"/>
      </w:pPr>
      <w:r>
        <w:t>Girkalnis</w:t>
      </w:r>
    </w:p>
    <w:p w:rsidR="00911D7E" w:rsidRDefault="00911D7E" w:rsidP="004D2B16">
      <w:pPr>
        <w:spacing w:line="360" w:lineRule="auto"/>
        <w:jc w:val="center"/>
      </w:pPr>
    </w:p>
    <w:p w:rsidR="00911D7E" w:rsidRPr="00044053" w:rsidRDefault="00911D7E" w:rsidP="004D2B16">
      <w:pPr>
        <w:spacing w:line="360" w:lineRule="auto"/>
        <w:jc w:val="center"/>
        <w:rPr>
          <w:u w:val="single"/>
        </w:rPr>
      </w:pPr>
      <w:r w:rsidRPr="00CC7F11">
        <w:rPr>
          <w:b/>
          <w:u w:val="single"/>
        </w:rPr>
        <w:t>Darbuotojas</w:t>
      </w:r>
      <w:r>
        <w:rPr>
          <w:u w:val="single"/>
        </w:rPr>
        <w:t>_____________________________________________________________________</w:t>
      </w:r>
      <w:r w:rsidRPr="00CC7F11">
        <w:rPr>
          <w:sz w:val="22"/>
          <w:szCs w:val="22"/>
        </w:rPr>
        <w:t xml:space="preserve">                                                                  </w:t>
      </w:r>
      <w:r>
        <w:rPr>
          <w:sz w:val="22"/>
          <w:szCs w:val="22"/>
        </w:rPr>
        <w:t xml:space="preserve">                </w:t>
      </w:r>
      <w:r w:rsidRPr="00CC7F11">
        <w:rPr>
          <w:sz w:val="22"/>
          <w:szCs w:val="22"/>
        </w:rPr>
        <w:t>(vardas, pavardė)</w:t>
      </w:r>
    </w:p>
    <w:p w:rsidR="00911D7E" w:rsidRPr="00044053" w:rsidRDefault="00911D7E" w:rsidP="004D2B16">
      <w:pPr>
        <w:spacing w:line="360" w:lineRule="auto"/>
        <w:rPr>
          <w:sz w:val="22"/>
          <w:szCs w:val="22"/>
        </w:rPr>
      </w:pPr>
      <w:r>
        <w:t xml:space="preserve">________________________________________________________________________________ </w:t>
      </w:r>
    </w:p>
    <w:p w:rsidR="00911D7E" w:rsidRPr="00CC7F11" w:rsidRDefault="00911D7E" w:rsidP="004D2B16">
      <w:pPr>
        <w:spacing w:line="360" w:lineRule="auto"/>
        <w:rPr>
          <w:sz w:val="22"/>
          <w:szCs w:val="22"/>
        </w:rPr>
      </w:pPr>
      <w:r w:rsidRPr="00CC7F11">
        <w:rPr>
          <w:sz w:val="22"/>
          <w:szCs w:val="22"/>
        </w:rPr>
        <w:t xml:space="preserve">                                                                     </w:t>
      </w:r>
      <w:r>
        <w:rPr>
          <w:sz w:val="22"/>
          <w:szCs w:val="22"/>
        </w:rPr>
        <w:t xml:space="preserve">     </w:t>
      </w:r>
      <w:r w:rsidRPr="00CC7F11">
        <w:rPr>
          <w:sz w:val="22"/>
          <w:szCs w:val="22"/>
        </w:rPr>
        <w:t xml:space="preserve"> (gimimo data)</w:t>
      </w:r>
    </w:p>
    <w:p w:rsidR="00911D7E" w:rsidRDefault="00911D7E" w:rsidP="004D2B16">
      <w:pPr>
        <w:spacing w:line="360" w:lineRule="auto"/>
      </w:pPr>
      <w:r>
        <w:t>________________________________________________________________________________</w:t>
      </w:r>
    </w:p>
    <w:p w:rsidR="00911D7E" w:rsidRDefault="00911D7E" w:rsidP="004D2B16">
      <w:pPr>
        <w:spacing w:line="360" w:lineRule="auto"/>
        <w:rPr>
          <w:sz w:val="22"/>
          <w:szCs w:val="22"/>
        </w:rPr>
      </w:pPr>
      <w:r w:rsidRPr="00CC7F11">
        <w:rPr>
          <w:sz w:val="22"/>
          <w:szCs w:val="22"/>
        </w:rPr>
        <w:t xml:space="preserve">                                                                           (darbo vieta)</w:t>
      </w:r>
    </w:p>
    <w:p w:rsidR="00911D7E" w:rsidRPr="005C6756" w:rsidRDefault="00911D7E" w:rsidP="004D2B16">
      <w:pPr>
        <w:spacing w:line="360" w:lineRule="auto"/>
        <w:rPr>
          <w:u w:val="single"/>
        </w:rPr>
      </w:pPr>
      <w:r w:rsidRPr="005C6756">
        <w:rPr>
          <w:b/>
          <w:u w:val="single"/>
        </w:rPr>
        <w:t>Siunčiamas į</w:t>
      </w:r>
      <w:r>
        <w:rPr>
          <w:u w:val="single"/>
        </w:rPr>
        <w:t>_____________________________________________________________________</w:t>
      </w:r>
      <w:r w:rsidRPr="005C6756">
        <w:rPr>
          <w:u w:val="single"/>
        </w:rPr>
        <w:t xml:space="preserve"> </w:t>
      </w:r>
    </w:p>
    <w:p w:rsidR="00911D7E" w:rsidRDefault="00911D7E" w:rsidP="004D2B16">
      <w:pPr>
        <w:spacing w:line="360" w:lineRule="auto"/>
        <w:rPr>
          <w:sz w:val="22"/>
          <w:szCs w:val="22"/>
        </w:rPr>
      </w:pPr>
      <w:r>
        <w:rPr>
          <w:sz w:val="22"/>
          <w:szCs w:val="22"/>
        </w:rPr>
        <w:t xml:space="preserve">                                 (asmens sveikatos priežiūros įstaigos pavadinimas, adresas)</w:t>
      </w:r>
    </w:p>
    <w:p w:rsidR="00911D7E" w:rsidRDefault="00911D7E" w:rsidP="004D2B16">
      <w:pPr>
        <w:spacing w:line="360" w:lineRule="auto"/>
        <w:rPr>
          <w:sz w:val="16"/>
          <w:szCs w:val="16"/>
        </w:rPr>
      </w:pPr>
      <w:r>
        <w:rPr>
          <w:sz w:val="16"/>
          <w:szCs w:val="16"/>
        </w:rPr>
        <w:t>_______________________________________________________________________________________________________________________</w:t>
      </w:r>
    </w:p>
    <w:p w:rsidR="00911D7E" w:rsidRDefault="00911D7E" w:rsidP="004D2B16">
      <w:pPr>
        <w:spacing w:line="360" w:lineRule="auto"/>
        <w:rPr>
          <w:sz w:val="16"/>
          <w:szCs w:val="16"/>
        </w:rPr>
      </w:pPr>
      <w:r>
        <w:rPr>
          <w:sz w:val="16"/>
          <w:szCs w:val="16"/>
        </w:rPr>
        <w:t xml:space="preserve">_______________________________________________________________________________________________________________________ </w:t>
      </w:r>
    </w:p>
    <w:p w:rsidR="00911D7E" w:rsidRDefault="00911D7E" w:rsidP="004D2B16">
      <w:pPr>
        <w:spacing w:line="360" w:lineRule="auto"/>
        <w:rPr>
          <w:sz w:val="16"/>
          <w:szCs w:val="16"/>
        </w:rPr>
      </w:pPr>
      <w:r>
        <w:rPr>
          <w:sz w:val="16"/>
          <w:szCs w:val="16"/>
        </w:rPr>
        <w:t xml:space="preserve">_______________________________________________________________________________________________________________________ </w:t>
      </w:r>
    </w:p>
    <w:p w:rsidR="00911D7E" w:rsidRDefault="00911D7E" w:rsidP="004D2B16">
      <w:pPr>
        <w:spacing w:line="360" w:lineRule="auto"/>
        <w:rPr>
          <w:b/>
        </w:rPr>
      </w:pPr>
      <w:r>
        <w:rPr>
          <w:b/>
        </w:rPr>
        <w:t>medicininei apžiūrai neblaivumui (girtumui) ar apsvaigimui nuo psichiką veikiančių medžiagų nustatyti</w:t>
      </w:r>
    </w:p>
    <w:p w:rsidR="00911D7E" w:rsidRDefault="00911D7E" w:rsidP="004D2B16">
      <w:pPr>
        <w:spacing w:line="360" w:lineRule="auto"/>
        <w:rPr>
          <w:b/>
        </w:rPr>
      </w:pPr>
    </w:p>
    <w:p w:rsidR="00911D7E" w:rsidRDefault="00911D7E" w:rsidP="004D2B16">
      <w:pPr>
        <w:spacing w:line="360" w:lineRule="auto"/>
        <w:rPr>
          <w:sz w:val="16"/>
          <w:szCs w:val="16"/>
        </w:rPr>
      </w:pPr>
      <w:r>
        <w:rPr>
          <w:b/>
        </w:rPr>
        <w:t>Siuntimo priežastis</w:t>
      </w:r>
    </w:p>
    <w:p w:rsidR="00911D7E" w:rsidRDefault="00911D7E" w:rsidP="004D2B16">
      <w:pPr>
        <w:spacing w:line="360" w:lineRule="auto"/>
        <w:rPr>
          <w:sz w:val="16"/>
          <w:szCs w:val="16"/>
        </w:rPr>
      </w:pPr>
      <w:r>
        <w:rPr>
          <w:sz w:val="16"/>
          <w:szCs w:val="16"/>
        </w:rPr>
        <w:t xml:space="preserve">______________________________________________________________________________________________________________________ </w:t>
      </w:r>
    </w:p>
    <w:p w:rsidR="00911D7E" w:rsidRDefault="00911D7E" w:rsidP="004D2B16">
      <w:pPr>
        <w:spacing w:line="360" w:lineRule="auto"/>
        <w:rPr>
          <w:sz w:val="16"/>
          <w:szCs w:val="16"/>
        </w:rPr>
      </w:pPr>
      <w:r>
        <w:rPr>
          <w:sz w:val="22"/>
          <w:szCs w:val="22"/>
        </w:rPr>
        <w:t xml:space="preserve">      </w:t>
      </w:r>
      <w:r w:rsidRPr="005C6756">
        <w:rPr>
          <w:sz w:val="22"/>
          <w:szCs w:val="22"/>
        </w:rPr>
        <w:t>(įtarimas dėl asmens neblaivumo (girtumo) ar apsvaigimo nuo psichiką veikiančių medžiagų)</w:t>
      </w:r>
    </w:p>
    <w:p w:rsidR="00911D7E" w:rsidRDefault="00911D7E" w:rsidP="004D2B16">
      <w:pPr>
        <w:spacing w:line="360" w:lineRule="auto"/>
        <w:rPr>
          <w:sz w:val="16"/>
          <w:szCs w:val="16"/>
        </w:rPr>
      </w:pPr>
      <w:r>
        <w:rPr>
          <w:sz w:val="16"/>
          <w:szCs w:val="16"/>
        </w:rPr>
        <w:t xml:space="preserve">______________________________________________________________________________________________________________________ </w:t>
      </w:r>
    </w:p>
    <w:p w:rsidR="00911D7E" w:rsidRDefault="00911D7E" w:rsidP="004D2B16">
      <w:pPr>
        <w:spacing w:line="360" w:lineRule="auto"/>
        <w:rPr>
          <w:sz w:val="16"/>
          <w:szCs w:val="16"/>
        </w:rPr>
      </w:pPr>
      <w:r>
        <w:rPr>
          <w:sz w:val="16"/>
          <w:szCs w:val="16"/>
        </w:rPr>
        <w:t xml:space="preserve">______________________________________________________________________________________________________________________ </w:t>
      </w:r>
    </w:p>
    <w:p w:rsidR="00911D7E" w:rsidRDefault="00911D7E" w:rsidP="004D2B16">
      <w:pPr>
        <w:spacing w:line="360" w:lineRule="auto"/>
        <w:rPr>
          <w:sz w:val="16"/>
          <w:szCs w:val="16"/>
        </w:rPr>
      </w:pPr>
      <w:r>
        <w:rPr>
          <w:sz w:val="16"/>
          <w:szCs w:val="16"/>
        </w:rPr>
        <w:t xml:space="preserve">______________________________________________________________________________________________________________________ </w:t>
      </w:r>
    </w:p>
    <w:p w:rsidR="00911D7E" w:rsidRDefault="00911D7E" w:rsidP="004D2B16">
      <w:pPr>
        <w:spacing w:line="360" w:lineRule="auto"/>
        <w:rPr>
          <w:sz w:val="16"/>
          <w:szCs w:val="16"/>
        </w:rPr>
      </w:pPr>
    </w:p>
    <w:p w:rsidR="00911D7E" w:rsidRPr="00DE639E" w:rsidRDefault="00911D7E" w:rsidP="004D2B16">
      <w:pPr>
        <w:spacing w:line="360" w:lineRule="auto"/>
        <w:rPr>
          <w:b/>
        </w:rPr>
      </w:pPr>
      <w:r>
        <w:rPr>
          <w:b/>
        </w:rPr>
        <w:t xml:space="preserve">Darbdavys pagal asmens sveikatos priežiūros įstaigos pateiktą sąskaitą įsipareigoja atlyginti </w:t>
      </w:r>
      <w:r w:rsidRPr="00DE639E">
        <w:rPr>
          <w:b/>
          <w:u w:val="single"/>
        </w:rPr>
        <w:t>medicininės apžiūros išlaidas</w:t>
      </w:r>
      <w:r>
        <w:rPr>
          <w:u w:val="single"/>
        </w:rPr>
        <w:t>_______________________________________________________</w:t>
      </w:r>
    </w:p>
    <w:p w:rsidR="00911D7E" w:rsidRDefault="00911D7E" w:rsidP="004D2B16">
      <w:pPr>
        <w:spacing w:line="360" w:lineRule="auto"/>
      </w:pPr>
      <w:r>
        <w:t xml:space="preserve">__________________________________                _________                     __________________                          </w:t>
      </w:r>
    </w:p>
    <w:p w:rsidR="00911D7E" w:rsidRDefault="00911D7E" w:rsidP="004D2B16">
      <w:pPr>
        <w:spacing w:line="360" w:lineRule="auto"/>
      </w:pPr>
      <w:r>
        <w:t>(</w:t>
      </w:r>
      <w:r>
        <w:rPr>
          <w:sz w:val="20"/>
          <w:szCs w:val="20"/>
        </w:rPr>
        <w:t>darbdavio atstovo ar kito įgalioto asmens pareigos )</w:t>
      </w:r>
      <w:r w:rsidRPr="00C05817">
        <w:rPr>
          <w:sz w:val="20"/>
          <w:szCs w:val="20"/>
        </w:rPr>
        <w:t xml:space="preserve"> </w:t>
      </w:r>
      <w:r>
        <w:rPr>
          <w:sz w:val="20"/>
          <w:szCs w:val="20"/>
        </w:rPr>
        <w:t xml:space="preserve">                 ( parašas )                                  ( vardas, pavardė )</w:t>
      </w:r>
    </w:p>
    <w:p w:rsidR="00911D7E" w:rsidRDefault="00911D7E" w:rsidP="004D2B16">
      <w:pPr>
        <w:spacing w:line="360" w:lineRule="auto"/>
        <w:rPr>
          <w:b/>
        </w:rPr>
      </w:pPr>
    </w:p>
    <w:p w:rsidR="00911D7E" w:rsidRPr="00044053" w:rsidRDefault="00911D7E" w:rsidP="004D2B16">
      <w:pPr>
        <w:spacing w:line="360" w:lineRule="auto"/>
        <w:rPr>
          <w:sz w:val="22"/>
          <w:szCs w:val="22"/>
        </w:rPr>
      </w:pPr>
      <w:r>
        <w:rPr>
          <w:sz w:val="22"/>
          <w:szCs w:val="22"/>
        </w:rPr>
        <w:t>_____________________________________________________________________________________</w:t>
      </w:r>
    </w:p>
    <w:p w:rsidR="00911D7E" w:rsidRPr="00044053" w:rsidRDefault="00911D7E" w:rsidP="004D2B16">
      <w:pPr>
        <w:spacing w:line="360" w:lineRule="auto"/>
        <w:rPr>
          <w:sz w:val="22"/>
          <w:szCs w:val="22"/>
        </w:rPr>
      </w:pPr>
      <w:r>
        <w:rPr>
          <w:sz w:val="20"/>
          <w:szCs w:val="20"/>
        </w:rPr>
        <w:t xml:space="preserve">       (sveikatos apžiūros įstaigos pavadinimas, adresas, kodas)</w:t>
      </w:r>
    </w:p>
    <w:p w:rsidR="00911D7E" w:rsidRPr="005C6756" w:rsidRDefault="00911D7E" w:rsidP="004D2B16">
      <w:pPr>
        <w:spacing w:line="360" w:lineRule="auto"/>
        <w:rPr>
          <w:b/>
        </w:rPr>
      </w:pPr>
      <w:r>
        <w:rPr>
          <w:noProof/>
        </w:rPr>
        <w:pict>
          <v:rect id="_x0000_s1034" style="position:absolute;margin-left:445.95pt;margin-top:.25pt;width:19.5pt;height:12.75pt;z-index:251657728"/>
        </w:pict>
      </w:r>
      <w:r>
        <w:rPr>
          <w:noProof/>
        </w:rPr>
        <w:pict>
          <v:rect id="_x0000_s1035" style="position:absolute;margin-left:426.45pt;margin-top:.25pt;width:19.5pt;height:12.75pt;z-index:251665920"/>
        </w:pict>
      </w:r>
      <w:r>
        <w:rPr>
          <w:noProof/>
        </w:rPr>
        <w:pict>
          <v:rect id="_x0000_s1036" style="position:absolute;margin-left:406.95pt;margin-top:.25pt;width:19.5pt;height:12.75pt;z-index:251664896"/>
        </w:pict>
      </w:r>
      <w:r>
        <w:rPr>
          <w:noProof/>
        </w:rPr>
        <w:pict>
          <v:rect id="_x0000_s1037" style="position:absolute;margin-left:387.45pt;margin-top:.25pt;width:19.5pt;height:12.75pt;z-index:251663872"/>
        </w:pict>
      </w:r>
      <w:r>
        <w:rPr>
          <w:noProof/>
        </w:rPr>
        <w:pict>
          <v:rect id="_x0000_s1038" style="position:absolute;margin-left:348.45pt;margin-top:.25pt;width:19.5pt;height:12.75pt;z-index:251662848"/>
        </w:pict>
      </w:r>
      <w:r>
        <w:rPr>
          <w:noProof/>
        </w:rPr>
        <w:pict>
          <v:rect id="_x0000_s1039" style="position:absolute;margin-left:328.95pt;margin-top:.25pt;width:19.5pt;height:12.75pt;z-index:251661824"/>
        </w:pict>
      </w:r>
      <w:r>
        <w:rPr>
          <w:noProof/>
        </w:rPr>
        <w:pict>
          <v:rect id="_x0000_s1040" style="position:absolute;margin-left:367.95pt;margin-top:.25pt;width:19.5pt;height:12.75pt;z-index:251660800"/>
        </w:pict>
      </w:r>
      <w:r>
        <w:rPr>
          <w:noProof/>
        </w:rPr>
        <w:pict>
          <v:rect id="_x0000_s1041" style="position:absolute;margin-left:309.45pt;margin-top:.25pt;width:19.5pt;height:12.75pt;z-index:251659776"/>
        </w:pict>
      </w:r>
      <w:r>
        <w:rPr>
          <w:noProof/>
        </w:rPr>
        <w:pict>
          <v:rect id="_x0000_s1042" style="position:absolute;margin-left:289.95pt;margin-top:.25pt;width:19.5pt;height:12.75pt;z-index:251658752"/>
        </w:pict>
      </w:r>
      <w:r>
        <w:rPr>
          <w:b/>
        </w:rPr>
        <w:t>________________________________________________________</w:t>
      </w:r>
    </w:p>
    <w:p w:rsidR="00911D7E" w:rsidRDefault="00911D7E" w:rsidP="004D2B16">
      <w:pPr>
        <w:spacing w:line="360" w:lineRule="auto"/>
        <w:rPr>
          <w:sz w:val="22"/>
          <w:szCs w:val="22"/>
        </w:rPr>
      </w:pPr>
    </w:p>
    <w:p w:rsidR="00911D7E" w:rsidRDefault="00911D7E" w:rsidP="004D2B16">
      <w:pPr>
        <w:spacing w:line="360" w:lineRule="auto"/>
        <w:rPr>
          <w:b/>
          <w:sz w:val="22"/>
          <w:szCs w:val="22"/>
        </w:rPr>
      </w:pPr>
      <w:r w:rsidRPr="00044053">
        <w:rPr>
          <w:b/>
          <w:sz w:val="22"/>
          <w:szCs w:val="22"/>
        </w:rPr>
        <w:t>Į asmens sveikatos priežiūros gydymo įstaigą darbuotojas atvyko:</w:t>
      </w:r>
    </w:p>
    <w:p w:rsidR="00911D7E" w:rsidRDefault="00911D7E" w:rsidP="004D2B16">
      <w:pPr>
        <w:spacing w:line="360" w:lineRule="auto"/>
        <w:rPr>
          <w:sz w:val="18"/>
          <w:szCs w:val="18"/>
        </w:rPr>
      </w:pPr>
      <w:r w:rsidRPr="00990AD6">
        <w:t>20__m.________________d. _____val.____min.</w:t>
      </w:r>
    </w:p>
    <w:p w:rsidR="00911D7E" w:rsidRPr="00044053" w:rsidRDefault="00911D7E" w:rsidP="004D2B16">
      <w:pPr>
        <w:spacing w:line="360" w:lineRule="auto"/>
        <w:rPr>
          <w:sz w:val="18"/>
          <w:szCs w:val="18"/>
        </w:rPr>
      </w:pPr>
      <w:r>
        <w:rPr>
          <w:sz w:val="18"/>
          <w:szCs w:val="18"/>
        </w:rPr>
        <w:t xml:space="preserve">         (pildo asmens sveikatos priežiūros įstaigos darbuotojas)</w:t>
      </w:r>
    </w:p>
    <w:sectPr w:rsidR="00911D7E" w:rsidRPr="00044053" w:rsidSect="004D2B1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3187C"/>
    <w:multiLevelType w:val="hybridMultilevel"/>
    <w:tmpl w:val="BAB675B8"/>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1">
    <w:nsid w:val="471D5959"/>
    <w:multiLevelType w:val="hybridMultilevel"/>
    <w:tmpl w:val="FA2881FE"/>
    <w:lvl w:ilvl="0" w:tplc="0427000F">
      <w:start w:val="1"/>
      <w:numFmt w:val="decimal"/>
      <w:lvlText w:val="%1."/>
      <w:lvlJc w:val="left"/>
      <w:pPr>
        <w:ind w:left="1545" w:hanging="360"/>
      </w:pPr>
      <w:rPr>
        <w:rFonts w:cs="Times New Roman"/>
      </w:rPr>
    </w:lvl>
    <w:lvl w:ilvl="1" w:tplc="04270019" w:tentative="1">
      <w:start w:val="1"/>
      <w:numFmt w:val="lowerLetter"/>
      <w:lvlText w:val="%2."/>
      <w:lvlJc w:val="left"/>
      <w:pPr>
        <w:ind w:left="2265" w:hanging="360"/>
      </w:pPr>
      <w:rPr>
        <w:rFonts w:cs="Times New Roman"/>
      </w:rPr>
    </w:lvl>
    <w:lvl w:ilvl="2" w:tplc="0427001B" w:tentative="1">
      <w:start w:val="1"/>
      <w:numFmt w:val="lowerRoman"/>
      <w:lvlText w:val="%3."/>
      <w:lvlJc w:val="right"/>
      <w:pPr>
        <w:ind w:left="2985" w:hanging="180"/>
      </w:pPr>
      <w:rPr>
        <w:rFonts w:cs="Times New Roman"/>
      </w:rPr>
    </w:lvl>
    <w:lvl w:ilvl="3" w:tplc="0427000F" w:tentative="1">
      <w:start w:val="1"/>
      <w:numFmt w:val="decimal"/>
      <w:lvlText w:val="%4."/>
      <w:lvlJc w:val="left"/>
      <w:pPr>
        <w:ind w:left="3705" w:hanging="360"/>
      </w:pPr>
      <w:rPr>
        <w:rFonts w:cs="Times New Roman"/>
      </w:rPr>
    </w:lvl>
    <w:lvl w:ilvl="4" w:tplc="04270019" w:tentative="1">
      <w:start w:val="1"/>
      <w:numFmt w:val="lowerLetter"/>
      <w:lvlText w:val="%5."/>
      <w:lvlJc w:val="left"/>
      <w:pPr>
        <w:ind w:left="4425" w:hanging="360"/>
      </w:pPr>
      <w:rPr>
        <w:rFonts w:cs="Times New Roman"/>
      </w:rPr>
    </w:lvl>
    <w:lvl w:ilvl="5" w:tplc="0427001B" w:tentative="1">
      <w:start w:val="1"/>
      <w:numFmt w:val="lowerRoman"/>
      <w:lvlText w:val="%6."/>
      <w:lvlJc w:val="right"/>
      <w:pPr>
        <w:ind w:left="5145" w:hanging="180"/>
      </w:pPr>
      <w:rPr>
        <w:rFonts w:cs="Times New Roman"/>
      </w:rPr>
    </w:lvl>
    <w:lvl w:ilvl="6" w:tplc="0427000F" w:tentative="1">
      <w:start w:val="1"/>
      <w:numFmt w:val="decimal"/>
      <w:lvlText w:val="%7."/>
      <w:lvlJc w:val="left"/>
      <w:pPr>
        <w:ind w:left="5865" w:hanging="360"/>
      </w:pPr>
      <w:rPr>
        <w:rFonts w:cs="Times New Roman"/>
      </w:rPr>
    </w:lvl>
    <w:lvl w:ilvl="7" w:tplc="04270019" w:tentative="1">
      <w:start w:val="1"/>
      <w:numFmt w:val="lowerLetter"/>
      <w:lvlText w:val="%8."/>
      <w:lvlJc w:val="left"/>
      <w:pPr>
        <w:ind w:left="6585" w:hanging="360"/>
      </w:pPr>
      <w:rPr>
        <w:rFonts w:cs="Times New Roman"/>
      </w:rPr>
    </w:lvl>
    <w:lvl w:ilvl="8" w:tplc="0427001B" w:tentative="1">
      <w:start w:val="1"/>
      <w:numFmt w:val="lowerRoman"/>
      <w:lvlText w:val="%9."/>
      <w:lvlJc w:val="right"/>
      <w:pPr>
        <w:ind w:left="7305" w:hanging="180"/>
      </w:pPr>
      <w:rPr>
        <w:rFonts w:cs="Times New Roman"/>
      </w:rPr>
    </w:lvl>
  </w:abstractNum>
  <w:abstractNum w:abstractNumId="2">
    <w:nsid w:val="587433BB"/>
    <w:multiLevelType w:val="hybridMultilevel"/>
    <w:tmpl w:val="AC0E466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60BE156A"/>
    <w:multiLevelType w:val="hybridMultilevel"/>
    <w:tmpl w:val="9208E2D2"/>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4">
    <w:nsid w:val="63840C4F"/>
    <w:multiLevelType w:val="hybridMultilevel"/>
    <w:tmpl w:val="D10AE8FA"/>
    <w:lvl w:ilvl="0" w:tplc="04270001">
      <w:start w:val="1"/>
      <w:numFmt w:val="bullet"/>
      <w:lvlText w:val=""/>
      <w:lvlJc w:val="left"/>
      <w:pPr>
        <w:ind w:left="1545" w:hanging="360"/>
      </w:pPr>
      <w:rPr>
        <w:rFonts w:ascii="Symbol" w:hAnsi="Symbol" w:hint="default"/>
      </w:rPr>
    </w:lvl>
    <w:lvl w:ilvl="1" w:tplc="04270003" w:tentative="1">
      <w:start w:val="1"/>
      <w:numFmt w:val="bullet"/>
      <w:lvlText w:val="o"/>
      <w:lvlJc w:val="left"/>
      <w:pPr>
        <w:ind w:left="2265" w:hanging="360"/>
      </w:pPr>
      <w:rPr>
        <w:rFonts w:ascii="Courier New" w:hAnsi="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hint="default"/>
      </w:rPr>
    </w:lvl>
    <w:lvl w:ilvl="8" w:tplc="04270005" w:tentative="1">
      <w:start w:val="1"/>
      <w:numFmt w:val="bullet"/>
      <w:lvlText w:val=""/>
      <w:lvlJc w:val="left"/>
      <w:pPr>
        <w:ind w:left="730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B8"/>
    <w:rsid w:val="00035438"/>
    <w:rsid w:val="00044053"/>
    <w:rsid w:val="000A4195"/>
    <w:rsid w:val="00103C93"/>
    <w:rsid w:val="00110C40"/>
    <w:rsid w:val="001C635A"/>
    <w:rsid w:val="00207CC9"/>
    <w:rsid w:val="002F578B"/>
    <w:rsid w:val="00304B62"/>
    <w:rsid w:val="00315B8C"/>
    <w:rsid w:val="00333337"/>
    <w:rsid w:val="0037024E"/>
    <w:rsid w:val="003B724F"/>
    <w:rsid w:val="00451C10"/>
    <w:rsid w:val="00482765"/>
    <w:rsid w:val="004C10F4"/>
    <w:rsid w:val="004D2B16"/>
    <w:rsid w:val="00502F4A"/>
    <w:rsid w:val="005C6756"/>
    <w:rsid w:val="005E4ABF"/>
    <w:rsid w:val="006631FE"/>
    <w:rsid w:val="00677150"/>
    <w:rsid w:val="007D3990"/>
    <w:rsid w:val="007F3EE3"/>
    <w:rsid w:val="00803311"/>
    <w:rsid w:val="008303B8"/>
    <w:rsid w:val="00854435"/>
    <w:rsid w:val="008C46A5"/>
    <w:rsid w:val="00911D7E"/>
    <w:rsid w:val="0092066B"/>
    <w:rsid w:val="00922871"/>
    <w:rsid w:val="009255B3"/>
    <w:rsid w:val="00990AD6"/>
    <w:rsid w:val="009B7B23"/>
    <w:rsid w:val="00A67FB7"/>
    <w:rsid w:val="00A827BD"/>
    <w:rsid w:val="00AD11CA"/>
    <w:rsid w:val="00AE13BE"/>
    <w:rsid w:val="00BD77E6"/>
    <w:rsid w:val="00C05817"/>
    <w:rsid w:val="00C948D1"/>
    <w:rsid w:val="00CA2371"/>
    <w:rsid w:val="00CC7F11"/>
    <w:rsid w:val="00CD1F1D"/>
    <w:rsid w:val="00DA48DC"/>
    <w:rsid w:val="00DE31FE"/>
    <w:rsid w:val="00DE639E"/>
    <w:rsid w:val="00E212FA"/>
    <w:rsid w:val="00E51FD0"/>
    <w:rsid w:val="00EF2560"/>
    <w:rsid w:val="00F53CE7"/>
    <w:rsid w:val="00F90EB9"/>
    <w:rsid w:val="00FD0AA4"/>
    <w:rsid w:val="00FD4B82"/>
    <w:rsid w:val="00FD5833"/>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1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31FE"/>
    <w:pPr>
      <w:ind w:left="720"/>
      <w:contextualSpacing/>
    </w:pPr>
  </w:style>
  <w:style w:type="table" w:styleId="TableGrid">
    <w:name w:val="Table Grid"/>
    <w:basedOn w:val="TableNormal"/>
    <w:uiPriority w:val="99"/>
    <w:rsid w:val="00DE6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TotalTime>
  <Pages>8</Pages>
  <Words>11157</Words>
  <Characters>6360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girkalnis</dc:creator>
  <cp:keywords/>
  <dc:description/>
  <cp:lastModifiedBy>x</cp:lastModifiedBy>
  <cp:revision>25</cp:revision>
  <dcterms:created xsi:type="dcterms:W3CDTF">2016-06-11T17:07:00Z</dcterms:created>
  <dcterms:modified xsi:type="dcterms:W3CDTF">2016-06-16T09:48:00Z</dcterms:modified>
</cp:coreProperties>
</file>