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6D" w:rsidRPr="00A7025A" w:rsidRDefault="009B586D" w:rsidP="00EE1F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025A">
        <w:rPr>
          <w:rFonts w:ascii="Times New Roman" w:hAnsi="Times New Roman"/>
          <w:b/>
          <w:sz w:val="24"/>
          <w:szCs w:val="24"/>
          <w:lang w:val="en-US"/>
        </w:rPr>
        <w:t xml:space="preserve">TĖVELIAI SEKA PASAKAS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GIRKALNIO </w:t>
      </w:r>
      <w:r w:rsidRPr="00A7025A">
        <w:rPr>
          <w:rFonts w:ascii="Times New Roman" w:hAnsi="Times New Roman"/>
          <w:b/>
          <w:sz w:val="24"/>
          <w:szCs w:val="24"/>
          <w:lang w:val="en-US"/>
        </w:rPr>
        <w:t>DARŽELYJE</w:t>
      </w:r>
    </w:p>
    <w:p w:rsidR="009B586D" w:rsidRPr="003C7675" w:rsidRDefault="009B586D" w:rsidP="003C7675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86D" w:rsidRPr="003C7675" w:rsidRDefault="009B586D" w:rsidP="00DA57EA">
      <w:pPr>
        <w:pStyle w:val="NoSpacing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C7675">
        <w:rPr>
          <w:rFonts w:ascii="Times New Roman" w:hAnsi="Times New Roman"/>
          <w:sz w:val="24"/>
          <w:szCs w:val="24"/>
          <w:shd w:val="clear" w:color="auto" w:fill="FFFFFF"/>
        </w:rPr>
        <w:t>Pasakos sekamos nuo neatmenamų laikų. Per pasakas vaikai susipažįsta su pasauliu, gėrio ir blogio apraiškomis, žmonių gyvenimais, bendravimo įpročiais. Pasakos pakviečia bendrauti ir suartina dalyvaujančius žmones – vaikus ir jų tėvelius.</w:t>
      </w:r>
      <w:r w:rsidRPr="003C7675">
        <w:rPr>
          <w:rFonts w:ascii="Times New Roman" w:hAnsi="Times New Roman"/>
          <w:sz w:val="24"/>
          <w:szCs w:val="24"/>
        </w:rPr>
        <w:t xml:space="preserve"> </w:t>
      </w:r>
    </w:p>
    <w:p w:rsidR="009B586D" w:rsidRPr="0039169A" w:rsidRDefault="009B586D" w:rsidP="00DA57EA">
      <w:pPr>
        <w:pStyle w:val="NoSpacing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C7675">
        <w:rPr>
          <w:rFonts w:ascii="Times New Roman" w:hAnsi="Times New Roman"/>
          <w:sz w:val="24"/>
          <w:szCs w:val="24"/>
        </w:rPr>
        <w:t xml:space="preserve">Jau antrus metus iš eilės </w:t>
      </w:r>
      <w:r>
        <w:rPr>
          <w:rFonts w:ascii="Times New Roman" w:hAnsi="Times New Roman"/>
          <w:sz w:val="24"/>
          <w:szCs w:val="24"/>
        </w:rPr>
        <w:t xml:space="preserve">Raseinių r. </w:t>
      </w:r>
      <w:r w:rsidRPr="003C7675">
        <w:rPr>
          <w:rFonts w:ascii="Times New Roman" w:hAnsi="Times New Roman"/>
          <w:sz w:val="24"/>
          <w:szCs w:val="24"/>
        </w:rPr>
        <w:t>Gir</w:t>
      </w:r>
      <w:r>
        <w:rPr>
          <w:rFonts w:ascii="Times New Roman" w:hAnsi="Times New Roman"/>
          <w:sz w:val="24"/>
          <w:szCs w:val="24"/>
        </w:rPr>
        <w:t xml:space="preserve">kalnio darželio priešmokyklinio ugdymo grupėje tėveliai popietės metu skaito pasakas savo vaikučiams. Vaikai noriai klausosi skaitomų pasakų ir nekantraudami laukia kitos dienos, kada galės išgirsti tėvelių </w:t>
      </w:r>
      <w:r w:rsidRPr="0039169A">
        <w:rPr>
          <w:rFonts w:ascii="Times New Roman" w:hAnsi="Times New Roman"/>
          <w:sz w:val="24"/>
          <w:szCs w:val="24"/>
        </w:rPr>
        <w:t>skaitomų pasakų. Pasakas sekė ne tik tėveliai, bet ir močiutės, kurios visada yra laukiamos darželio ugdomosiose veiklose.</w:t>
      </w:r>
    </w:p>
    <w:p w:rsidR="009B586D" w:rsidRPr="003C7675" w:rsidRDefault="009B586D" w:rsidP="00DA57EA">
      <w:pPr>
        <w:pStyle w:val="NoSpacing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Tėvų p</w:t>
      </w:r>
      <w:r w:rsidRPr="003C7675">
        <w:rPr>
          <w:rFonts w:ascii="Times New Roman" w:hAnsi="Times New Roman"/>
          <w:sz w:val="24"/>
          <w:szCs w:val="24"/>
        </w:rPr>
        <w:t>asakų sekimas</w:t>
      </w:r>
      <w:r>
        <w:rPr>
          <w:rFonts w:ascii="Times New Roman" w:hAnsi="Times New Roman"/>
          <w:sz w:val="24"/>
          <w:szCs w:val="24"/>
        </w:rPr>
        <w:t xml:space="preserve"> vaikams darželyje </w:t>
      </w:r>
      <w:r w:rsidRPr="003C7675">
        <w:rPr>
          <w:rFonts w:ascii="Times New Roman" w:hAnsi="Times New Roman"/>
          <w:sz w:val="24"/>
          <w:szCs w:val="24"/>
        </w:rPr>
        <w:t xml:space="preserve"> – tai vienas iš bendravimo būdų.  </w:t>
      </w:r>
      <w:r>
        <w:rPr>
          <w:rFonts w:ascii="Times New Roman" w:hAnsi="Times New Roman"/>
          <w:sz w:val="24"/>
          <w:szCs w:val="24"/>
        </w:rPr>
        <w:t>Nepamirškime paskaityti pasakų savo vaikams, taip apgaubdami savo šiluma ir dėmesiu. Juk vaikai greitai auga!</w:t>
      </w:r>
    </w:p>
    <w:p w:rsidR="009B586D" w:rsidRDefault="009B586D" w:rsidP="00DA57E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586D" w:rsidRDefault="009B586D" w:rsidP="003C76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86D" w:rsidRDefault="009B586D" w:rsidP="003C76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86D" w:rsidRPr="003C7675" w:rsidRDefault="009B586D" w:rsidP="003C76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Priešmokyklinio ugdymo pedagogė Rūta Rukšėnaitė - Kleivienė</w:t>
      </w:r>
    </w:p>
    <w:sectPr w:rsidR="009B586D" w:rsidRPr="003C7675" w:rsidSect="002567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333"/>
    <w:rsid w:val="00041C34"/>
    <w:rsid w:val="000A351D"/>
    <w:rsid w:val="0016792C"/>
    <w:rsid w:val="001B4890"/>
    <w:rsid w:val="00207D6C"/>
    <w:rsid w:val="0022416D"/>
    <w:rsid w:val="002567F3"/>
    <w:rsid w:val="003020B9"/>
    <w:rsid w:val="0039169A"/>
    <w:rsid w:val="003C7675"/>
    <w:rsid w:val="00401452"/>
    <w:rsid w:val="004A3E08"/>
    <w:rsid w:val="004F7BB0"/>
    <w:rsid w:val="00611371"/>
    <w:rsid w:val="00816CD8"/>
    <w:rsid w:val="00821FA4"/>
    <w:rsid w:val="00830A67"/>
    <w:rsid w:val="0090675D"/>
    <w:rsid w:val="00926E3F"/>
    <w:rsid w:val="0094183A"/>
    <w:rsid w:val="00964C56"/>
    <w:rsid w:val="00990CA1"/>
    <w:rsid w:val="009B586D"/>
    <w:rsid w:val="00A158E1"/>
    <w:rsid w:val="00A57C31"/>
    <w:rsid w:val="00A7025A"/>
    <w:rsid w:val="00C115D5"/>
    <w:rsid w:val="00C612C4"/>
    <w:rsid w:val="00C647E3"/>
    <w:rsid w:val="00D8130B"/>
    <w:rsid w:val="00DA57EA"/>
    <w:rsid w:val="00DF10E2"/>
    <w:rsid w:val="00EE1FF9"/>
    <w:rsid w:val="00F0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8130B"/>
    <w:rPr>
      <w:rFonts w:cs="Times New Roman"/>
    </w:rPr>
  </w:style>
  <w:style w:type="paragraph" w:styleId="NoSpacing">
    <w:name w:val="No Spacing"/>
    <w:uiPriority w:val="99"/>
    <w:qFormat/>
    <w:rsid w:val="003C76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602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</cp:lastModifiedBy>
  <cp:revision>23</cp:revision>
  <dcterms:created xsi:type="dcterms:W3CDTF">2014-11-13T10:50:00Z</dcterms:created>
  <dcterms:modified xsi:type="dcterms:W3CDTF">2014-11-13T13:00:00Z</dcterms:modified>
</cp:coreProperties>
</file>